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"/>
        <w:gridCol w:w="8643"/>
        <w:gridCol w:w="215"/>
      </w:tblGrid>
      <w:tr w:rsidR="005E0C14" w:rsidRPr="00BE0BE2" w14:paraId="1F17CA37" w14:textId="77777777" w:rsidTr="00F81106">
        <w:trPr>
          <w:trHeight w:val="916"/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7FAB16"/>
          </w:tcPr>
          <w:p w14:paraId="2CD3996B" w14:textId="77777777" w:rsidR="005E0C14" w:rsidRPr="00BE0BE2" w:rsidRDefault="005E0C14" w:rsidP="005E0C14">
            <w:pPr>
              <w:rPr>
                <w:color w:val="FFFFFF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shd w:val="clear" w:color="auto" w:fill="7FAB16"/>
          </w:tcPr>
          <w:p w14:paraId="4CB15B63" w14:textId="77777777" w:rsidR="005E0C14" w:rsidRPr="00BE0BE2" w:rsidRDefault="005E0C14" w:rsidP="005E0C14">
            <w:pPr>
              <w:rPr>
                <w:color w:val="FFFFFF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7FAB16"/>
          </w:tcPr>
          <w:p w14:paraId="4B0BCF2D" w14:textId="77777777" w:rsidR="005E0C14" w:rsidRPr="00BE0BE2" w:rsidRDefault="005E0C14" w:rsidP="005E0C14">
            <w:pPr>
              <w:rPr>
                <w:color w:val="FFFFFF"/>
              </w:rPr>
            </w:pPr>
          </w:p>
        </w:tc>
      </w:tr>
      <w:tr w:rsidR="005E0C14" w:rsidRPr="00203E41" w14:paraId="3D569117" w14:textId="77777777" w:rsidTr="00F81106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7FAB16"/>
          </w:tcPr>
          <w:p w14:paraId="6EB563CA" w14:textId="77777777" w:rsidR="005E0C14" w:rsidRPr="00203E41" w:rsidRDefault="005E0C14" w:rsidP="005E0C14">
            <w:pPr>
              <w:pStyle w:val="DeckblattTitel3zeiligwei"/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shd w:val="clear" w:color="auto" w:fill="7FAB16"/>
          </w:tcPr>
          <w:p w14:paraId="3FC224FC" w14:textId="77777777" w:rsidR="005E0C14" w:rsidRPr="00F53BAF" w:rsidRDefault="00500E1B" w:rsidP="005E0C14">
            <w:pPr>
              <w:pStyle w:val="DeckblattTitel3zeiligwei"/>
            </w:pPr>
            <w:r>
              <w:t>&lt;Titel der Arbeit&gt;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7FAB16"/>
          </w:tcPr>
          <w:p w14:paraId="1611A0E8" w14:textId="77777777" w:rsidR="005E0C14" w:rsidRDefault="005E0C14" w:rsidP="005E0C14">
            <w:pPr>
              <w:pStyle w:val="DeckblattTitel3zeiligwei"/>
            </w:pPr>
          </w:p>
        </w:tc>
      </w:tr>
      <w:tr w:rsidR="005E0C14" w:rsidRPr="00BE0BE2" w14:paraId="466A623D" w14:textId="77777777" w:rsidTr="00F81106">
        <w:trPr>
          <w:trHeight w:hRule="exact" w:val="284"/>
          <w:jc w:val="right"/>
        </w:trPr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7FAB16"/>
          </w:tcPr>
          <w:p w14:paraId="3D08EAA9" w14:textId="77777777" w:rsidR="005E0C14" w:rsidRPr="00BE0BE2" w:rsidRDefault="005E0C14" w:rsidP="005E0C14">
            <w:pPr>
              <w:rPr>
                <w:color w:val="FFFFFF"/>
              </w:rPr>
            </w:pPr>
          </w:p>
        </w:tc>
        <w:tc>
          <w:tcPr>
            <w:tcW w:w="9185" w:type="dxa"/>
            <w:tcBorders>
              <w:top w:val="nil"/>
              <w:left w:val="nil"/>
              <w:right w:val="nil"/>
            </w:tcBorders>
            <w:shd w:val="clear" w:color="auto" w:fill="7FAB16"/>
          </w:tcPr>
          <w:p w14:paraId="1A1F1DEE" w14:textId="77777777" w:rsidR="005E0C14" w:rsidRPr="00BE0BE2" w:rsidRDefault="005E0C14" w:rsidP="005E0C14">
            <w:pPr>
              <w:rPr>
                <w:color w:val="FFFFFF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7FAB16"/>
          </w:tcPr>
          <w:p w14:paraId="36CBE058" w14:textId="77777777" w:rsidR="005E0C14" w:rsidRPr="00BE0BE2" w:rsidRDefault="005E0C14" w:rsidP="005E0C14">
            <w:pPr>
              <w:rPr>
                <w:color w:val="FFFFFF"/>
              </w:rPr>
            </w:pPr>
          </w:p>
        </w:tc>
      </w:tr>
      <w:tr w:rsidR="005E0C14" w:rsidRPr="00BE0BE2" w14:paraId="59B2016D" w14:textId="77777777" w:rsidTr="00F81106">
        <w:trPr>
          <w:trHeight w:hRule="exact" w:val="170"/>
          <w:jc w:val="right"/>
        </w:trPr>
        <w:tc>
          <w:tcPr>
            <w:tcW w:w="227" w:type="dxa"/>
            <w:tcBorders>
              <w:left w:val="nil"/>
              <w:bottom w:val="nil"/>
              <w:right w:val="nil"/>
            </w:tcBorders>
            <w:shd w:val="clear" w:color="auto" w:fill="7FAB16"/>
          </w:tcPr>
          <w:p w14:paraId="7A47A8EE" w14:textId="77777777" w:rsidR="005E0C14" w:rsidRPr="00BE0BE2" w:rsidRDefault="005E0C14" w:rsidP="005E0C14">
            <w:pPr>
              <w:rPr>
                <w:color w:val="FFFFFF"/>
              </w:rPr>
            </w:pPr>
          </w:p>
        </w:tc>
        <w:tc>
          <w:tcPr>
            <w:tcW w:w="9185" w:type="dxa"/>
            <w:tcBorders>
              <w:left w:val="nil"/>
              <w:right w:val="nil"/>
            </w:tcBorders>
            <w:shd w:val="clear" w:color="auto" w:fill="7FAB16"/>
          </w:tcPr>
          <w:p w14:paraId="2A28AC72" w14:textId="77777777" w:rsidR="005E0C14" w:rsidRPr="00BE0BE2" w:rsidRDefault="005E0C14" w:rsidP="005E0C14">
            <w:pPr>
              <w:rPr>
                <w:color w:val="FFFFFF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shd w:val="clear" w:color="auto" w:fill="7FAB16"/>
          </w:tcPr>
          <w:p w14:paraId="756C6029" w14:textId="77777777" w:rsidR="005E0C14" w:rsidRPr="00BE0BE2" w:rsidRDefault="005E0C14" w:rsidP="005E0C14">
            <w:pPr>
              <w:rPr>
                <w:color w:val="FFFFFF"/>
              </w:rPr>
            </w:pPr>
          </w:p>
        </w:tc>
      </w:tr>
      <w:tr w:rsidR="005E0C14" w:rsidRPr="000616A4" w14:paraId="262A95EF" w14:textId="77777777" w:rsidTr="00F81106">
        <w:trPr>
          <w:jc w:val="right"/>
        </w:trPr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7FAB16"/>
          </w:tcPr>
          <w:p w14:paraId="1CED883E" w14:textId="77777777" w:rsidR="005E0C14" w:rsidRPr="000616A4" w:rsidRDefault="005E0C14" w:rsidP="005E0C14">
            <w:pPr>
              <w:rPr>
                <w:b/>
                <w:color w:val="FFFFFF"/>
              </w:rPr>
            </w:pPr>
          </w:p>
        </w:tc>
        <w:tc>
          <w:tcPr>
            <w:tcW w:w="9185" w:type="dxa"/>
            <w:tcBorders>
              <w:top w:val="nil"/>
              <w:left w:val="nil"/>
              <w:right w:val="nil"/>
            </w:tcBorders>
            <w:shd w:val="clear" w:color="auto" w:fill="7FAB16"/>
          </w:tcPr>
          <w:p w14:paraId="5F907D9A" w14:textId="77777777" w:rsidR="005E0C14" w:rsidRPr="00717BA8" w:rsidRDefault="00500E1B" w:rsidP="005E0C14">
            <w:pPr>
              <w:pStyle w:val="DeckblattSubheadlineweifett"/>
            </w:pPr>
            <w:r>
              <w:t>&lt;</w:t>
            </w:r>
            <w:proofErr w:type="spellStart"/>
            <w:r>
              <w:t>Studienarbeit|Masterthesis|Bachelorthesis|Seminararbeit</w:t>
            </w:r>
            <w:proofErr w:type="spellEnd"/>
            <w:r>
              <w:t>&gt;</w:t>
            </w:r>
          </w:p>
          <w:p w14:paraId="452F56EF" w14:textId="77777777" w:rsidR="005E0C14" w:rsidRPr="000616A4" w:rsidRDefault="00500E1B" w:rsidP="005E0C14">
            <w:pPr>
              <w:pStyle w:val="DeckblattSubheadlinewei"/>
            </w:pPr>
            <w:r>
              <w:t>&lt;Name&gt;</w:t>
            </w:r>
            <w:r w:rsidR="005F661E">
              <w:t xml:space="preserve"> | </w:t>
            </w:r>
            <w:r>
              <w:t>&lt;Matrikelnummer&gt;</w:t>
            </w:r>
          </w:p>
          <w:p w14:paraId="4426EE6F" w14:textId="77777777" w:rsidR="005E0C14" w:rsidRPr="000616A4" w:rsidRDefault="00500E1B" w:rsidP="005E0C14">
            <w:pPr>
              <w:pStyle w:val="DeckblattSubheadlinewei"/>
            </w:pPr>
            <w:r>
              <w:t>&lt;Studiengang&gt;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7FAB16"/>
          </w:tcPr>
          <w:p w14:paraId="2495E979" w14:textId="77777777" w:rsidR="005E0C14" w:rsidRDefault="005E0C14" w:rsidP="005E0C14">
            <w:pPr>
              <w:pStyle w:val="DeckblattSubheadlinewei"/>
            </w:pPr>
          </w:p>
        </w:tc>
      </w:tr>
      <w:tr w:rsidR="005E0C14" w:rsidRPr="00BE0BE2" w14:paraId="4E39ACBD" w14:textId="77777777" w:rsidTr="00F81106">
        <w:trPr>
          <w:trHeight w:hRule="exact" w:val="170"/>
          <w:jc w:val="right"/>
        </w:trPr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AB16"/>
          </w:tcPr>
          <w:p w14:paraId="4AC6B688" w14:textId="77777777" w:rsidR="005E0C14" w:rsidRPr="00BE0BE2" w:rsidRDefault="005E0C14" w:rsidP="005E0C14">
            <w:pPr>
              <w:rPr>
                <w:color w:val="FFFFFF"/>
                <w:sz w:val="10"/>
                <w:szCs w:val="10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AB16"/>
          </w:tcPr>
          <w:p w14:paraId="44556EE6" w14:textId="77777777" w:rsidR="005E0C14" w:rsidRPr="00BE0BE2" w:rsidRDefault="00F12C59" w:rsidP="005E0C14">
            <w:pPr>
              <w:rPr>
                <w:color w:val="FFFFFF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1" layoutInCell="1" allowOverlap="1" wp14:anchorId="6F41F4A5" wp14:editId="50533DB3">
                  <wp:simplePos x="0" y="0"/>
                  <wp:positionH relativeFrom="margin">
                    <wp:posOffset>3884930</wp:posOffset>
                  </wp:positionH>
                  <wp:positionV relativeFrom="paragraph">
                    <wp:posOffset>482600</wp:posOffset>
                  </wp:positionV>
                  <wp:extent cx="1981200" cy="790575"/>
                  <wp:effectExtent l="0" t="0" r="0" b="0"/>
                  <wp:wrapNone/>
                  <wp:docPr id="9" name="Picture 3" descr="tu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AB16"/>
          </w:tcPr>
          <w:p w14:paraId="1C8C5230" w14:textId="77777777" w:rsidR="005E0C14" w:rsidRDefault="005E0C14" w:rsidP="005E0C14">
            <w:pPr>
              <w:rPr>
                <w:noProof/>
                <w:color w:val="FFFFFF"/>
                <w:sz w:val="10"/>
                <w:szCs w:val="10"/>
              </w:rPr>
            </w:pPr>
          </w:p>
        </w:tc>
      </w:tr>
    </w:tbl>
    <w:p w14:paraId="15A4BC6F" w14:textId="77777777" w:rsidR="005E0C14" w:rsidRDefault="005E0C14" w:rsidP="005E0C14"/>
    <w:p w14:paraId="6BDDA5C5" w14:textId="77777777" w:rsidR="005E0C14" w:rsidRDefault="005E0C14" w:rsidP="005E0C14"/>
    <w:p w14:paraId="312D604B" w14:textId="77777777" w:rsidR="005E0C14" w:rsidRDefault="005E0C14" w:rsidP="005E0C14"/>
    <w:p w14:paraId="34D3DC1D" w14:textId="77777777" w:rsidR="005E0C14" w:rsidRDefault="005E0C14" w:rsidP="005E0C14"/>
    <w:p w14:paraId="3EB00739" w14:textId="77777777" w:rsidR="005E0C14" w:rsidRDefault="005E0C14" w:rsidP="005E0C14"/>
    <w:p w14:paraId="0211E283" w14:textId="77777777" w:rsidR="005E0C14" w:rsidRDefault="005E0C14" w:rsidP="005E0C14"/>
    <w:p w14:paraId="032B760A" w14:textId="77777777" w:rsidR="005E0C14" w:rsidRDefault="005E0C14" w:rsidP="005E0C14"/>
    <w:p w14:paraId="355C04D3" w14:textId="77777777" w:rsidR="005E0C14" w:rsidRDefault="005E0C14" w:rsidP="005E0C14"/>
    <w:p w14:paraId="2631DD0E" w14:textId="77777777" w:rsidR="005E0C14" w:rsidRDefault="005E0C14" w:rsidP="005E0C14"/>
    <w:p w14:paraId="61FA1C14" w14:textId="77777777" w:rsidR="005E0C14" w:rsidRDefault="005E0C14" w:rsidP="005E0C14"/>
    <w:p w14:paraId="53141BBB" w14:textId="77777777" w:rsidR="005E0C14" w:rsidRDefault="005E0C14" w:rsidP="005E0C14"/>
    <w:p w14:paraId="4578C76D" w14:textId="77777777" w:rsidR="005E0C14" w:rsidRDefault="005E0C14" w:rsidP="005E0C14"/>
    <w:p w14:paraId="4587690E" w14:textId="77777777" w:rsidR="005E0C14" w:rsidRDefault="005E0C14" w:rsidP="005E0C14"/>
    <w:p w14:paraId="76D60A5C" w14:textId="77777777" w:rsidR="005E0C14" w:rsidRDefault="005E0C14" w:rsidP="005E0C14"/>
    <w:p w14:paraId="0C58682E" w14:textId="77777777" w:rsidR="005E0C14" w:rsidRDefault="00995E78" w:rsidP="005E0C14">
      <w:pPr>
        <w:sectPr w:rsidR="005E0C14" w:rsidSect="001A62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452" w:right="1134" w:bottom="1418" w:left="1701" w:header="709" w:footer="907" w:gutter="0"/>
          <w:cols w:space="708"/>
          <w:titlePg/>
          <w:docGrid w:linePitch="360"/>
        </w:sectPr>
      </w:pPr>
      <w:r>
        <w:softHyphen/>
      </w:r>
    </w:p>
    <w:p w14:paraId="36A170D2" w14:textId="77777777" w:rsidR="005E0C14" w:rsidRDefault="005E0C14" w:rsidP="005E0C14"/>
    <w:p w14:paraId="6A720666" w14:textId="77777777" w:rsidR="005E0C14" w:rsidRDefault="005E0C14" w:rsidP="005E0C14"/>
    <w:p w14:paraId="336C564A" w14:textId="77777777" w:rsidR="005E0C14" w:rsidRDefault="005E0C14" w:rsidP="005E0C14"/>
    <w:p w14:paraId="5E37298D" w14:textId="77777777" w:rsidR="005E0C14" w:rsidRDefault="005E0C14" w:rsidP="005E0C14"/>
    <w:p w14:paraId="0541E9CE" w14:textId="77777777" w:rsidR="005E0C14" w:rsidRDefault="005E0C14" w:rsidP="005E0C14"/>
    <w:p w14:paraId="4CB346AC" w14:textId="77777777" w:rsidR="005E0C14" w:rsidRDefault="005E0C14" w:rsidP="005E0C14"/>
    <w:p w14:paraId="14AB0F3A" w14:textId="77777777" w:rsidR="005E0C14" w:rsidRDefault="005E0C14" w:rsidP="005E0C14"/>
    <w:p w14:paraId="0173D647" w14:textId="77777777" w:rsidR="005E0C14" w:rsidRDefault="005E0C14" w:rsidP="005E0C14"/>
    <w:p w14:paraId="53F009BB" w14:textId="77777777" w:rsidR="005E0C14" w:rsidRDefault="005E0C14" w:rsidP="005E0C14"/>
    <w:p w14:paraId="3AB21DA8" w14:textId="77777777" w:rsidR="005E0C14" w:rsidRDefault="005E0C14" w:rsidP="005E0C14"/>
    <w:p w14:paraId="5E28895A" w14:textId="77777777" w:rsidR="005E0C14" w:rsidRDefault="005E0C14" w:rsidP="005E0C14"/>
    <w:p w14:paraId="542A1AEF" w14:textId="77777777" w:rsidR="005E0C14" w:rsidRDefault="005E0C14" w:rsidP="005E0C14"/>
    <w:p w14:paraId="6E582979" w14:textId="77777777" w:rsidR="005E0C14" w:rsidRDefault="005E0C14" w:rsidP="005E0C14"/>
    <w:p w14:paraId="473C0151" w14:textId="77777777" w:rsidR="005E0C14" w:rsidRDefault="005E0C14" w:rsidP="005E0C14"/>
    <w:p w14:paraId="640B4BBA" w14:textId="77777777" w:rsidR="005E0C14" w:rsidRDefault="005E0C14" w:rsidP="005E0C14"/>
    <w:p w14:paraId="20650D77" w14:textId="77777777" w:rsidR="005E0C14" w:rsidRDefault="005E0C14" w:rsidP="005E0C14"/>
    <w:p w14:paraId="5FC26179" w14:textId="77777777" w:rsidR="005E0C14" w:rsidRDefault="005E0C14" w:rsidP="005E0C14"/>
    <w:p w14:paraId="3F225798" w14:textId="77777777" w:rsidR="005E0C14" w:rsidRDefault="005E0C14" w:rsidP="005E0C14"/>
    <w:p w14:paraId="79E07AEB" w14:textId="330B7E69" w:rsidR="005E0C14" w:rsidRDefault="005E0C14" w:rsidP="005E0C14"/>
    <w:p w14:paraId="5AFD414F" w14:textId="77777777" w:rsidR="00373A9C" w:rsidRDefault="00373A9C" w:rsidP="005E0C14"/>
    <w:p w14:paraId="33D885E7" w14:textId="77777777" w:rsidR="005E0C14" w:rsidRDefault="005E0C14" w:rsidP="005E0C14"/>
    <w:p w14:paraId="1495C490" w14:textId="77777777" w:rsidR="005E0C14" w:rsidRDefault="005E0C14" w:rsidP="005E0C14"/>
    <w:p w14:paraId="50A29364" w14:textId="77777777" w:rsidR="005E0C14" w:rsidRDefault="005E0C14" w:rsidP="005E0C14"/>
    <w:p w14:paraId="07FD3D52" w14:textId="77777777" w:rsidR="005E0C14" w:rsidRDefault="005E0C14" w:rsidP="005E0C14"/>
    <w:p w14:paraId="19262C09" w14:textId="77777777" w:rsidR="005E0C14" w:rsidRDefault="005E0C14" w:rsidP="005E0C14"/>
    <w:p w14:paraId="6874266A" w14:textId="77777777" w:rsidR="005E0C14" w:rsidRDefault="005E0C14" w:rsidP="005E0C14"/>
    <w:p w14:paraId="4AF2A5D8" w14:textId="77777777" w:rsidR="005E0C14" w:rsidRDefault="005E0C14" w:rsidP="005E0C14"/>
    <w:p w14:paraId="59D13A8A" w14:textId="77777777" w:rsidR="005E0C14" w:rsidRDefault="005E0C14" w:rsidP="005E0C14"/>
    <w:p w14:paraId="4ABFAFA0" w14:textId="77777777" w:rsidR="005E0C14" w:rsidRDefault="005E0C14" w:rsidP="005E0C14"/>
    <w:p w14:paraId="36C171C1" w14:textId="77777777" w:rsidR="005E0C14" w:rsidRDefault="005E0C14" w:rsidP="005E0C14"/>
    <w:p w14:paraId="3635D0C8" w14:textId="77777777" w:rsidR="005E0C14" w:rsidRDefault="005E0C14" w:rsidP="005E0C14"/>
    <w:p w14:paraId="49975010" w14:textId="77777777" w:rsidR="005E0C14" w:rsidRDefault="005E0C14" w:rsidP="005E0C14"/>
    <w:p w14:paraId="4CE7539F" w14:textId="77777777" w:rsidR="005E0C14" w:rsidRDefault="005E0C14" w:rsidP="005E0C14"/>
    <w:p w14:paraId="617FE47C" w14:textId="77777777" w:rsidR="005E0C14" w:rsidRDefault="005E0C14" w:rsidP="005E0C14"/>
    <w:p w14:paraId="026D4E34" w14:textId="77777777" w:rsidR="005E0C14" w:rsidRDefault="005E0C14" w:rsidP="005E0C14"/>
    <w:p w14:paraId="365DDC9C" w14:textId="77777777" w:rsidR="005E0C14" w:rsidRDefault="005E0C14" w:rsidP="005E0C14"/>
    <w:p w14:paraId="49E51D99" w14:textId="77777777" w:rsidR="00F12AC0" w:rsidRPr="00910E9E" w:rsidRDefault="00500E1B" w:rsidP="00F12AC0">
      <w:pPr>
        <w:pStyle w:val="SCMMetadatenSeite2"/>
        <w:rPr>
          <w:rFonts w:ascii="Stafford" w:hAnsi="Stafford"/>
        </w:rPr>
      </w:pPr>
      <w:r w:rsidRPr="00910E9E">
        <w:rPr>
          <w:rFonts w:ascii="Stafford" w:hAnsi="Stafford"/>
        </w:rPr>
        <w:t>&lt;Name&gt;</w:t>
      </w:r>
      <w:r w:rsidR="00F12AC0" w:rsidRPr="00910E9E">
        <w:rPr>
          <w:rFonts w:ascii="Stafford" w:hAnsi="Stafford"/>
        </w:rPr>
        <w:br/>
        <w:t xml:space="preserve">Matrikelnummer: </w:t>
      </w:r>
      <w:r w:rsidRPr="00910E9E">
        <w:rPr>
          <w:rFonts w:ascii="Stafford" w:hAnsi="Stafford"/>
        </w:rPr>
        <w:t>&lt;Matrikelnummer&gt;</w:t>
      </w:r>
      <w:r w:rsidR="00F12AC0" w:rsidRPr="00910E9E">
        <w:rPr>
          <w:rFonts w:ascii="Stafford" w:hAnsi="Stafford"/>
        </w:rPr>
        <w:br/>
      </w:r>
      <w:r w:rsidRPr="00910E9E">
        <w:rPr>
          <w:rFonts w:ascii="Stafford" w:hAnsi="Stafford"/>
        </w:rPr>
        <w:t>&lt;Studiengang&gt;</w:t>
      </w:r>
    </w:p>
    <w:p w14:paraId="75AD47A7" w14:textId="77777777" w:rsidR="005E0C14" w:rsidRPr="00910E9E" w:rsidRDefault="00507D12" w:rsidP="005E0C14">
      <w:pPr>
        <w:pStyle w:val="SCMMetadatenSeite2"/>
        <w:rPr>
          <w:rFonts w:ascii="Stafford" w:hAnsi="Stafford"/>
          <w:b/>
        </w:rPr>
      </w:pPr>
      <w:r w:rsidRPr="00910E9E">
        <w:rPr>
          <w:rFonts w:ascii="Stafford" w:hAnsi="Stafford"/>
        </w:rPr>
        <w:t>&lt;</w:t>
      </w:r>
      <w:proofErr w:type="spellStart"/>
      <w:r w:rsidRPr="00910E9E">
        <w:rPr>
          <w:rFonts w:ascii="Stafford" w:hAnsi="Stafford"/>
        </w:rPr>
        <w:t>Studienarbeit|Masterthesis|Bachelorthesis|Seminararbeit</w:t>
      </w:r>
      <w:proofErr w:type="spellEnd"/>
      <w:r w:rsidRPr="00910E9E">
        <w:rPr>
          <w:rFonts w:ascii="Stafford" w:hAnsi="Stafford"/>
        </w:rPr>
        <w:t>&gt;</w:t>
      </w:r>
      <w:r w:rsidR="005F661E" w:rsidRPr="00910E9E">
        <w:rPr>
          <w:rFonts w:ascii="Stafford" w:hAnsi="Stafford"/>
        </w:rPr>
        <w:br/>
        <w:t xml:space="preserve">Thema: </w:t>
      </w:r>
      <w:r w:rsidRPr="00910E9E">
        <w:rPr>
          <w:rFonts w:ascii="Stafford" w:hAnsi="Stafford"/>
        </w:rPr>
        <w:t>&lt;Titel&gt;</w:t>
      </w:r>
    </w:p>
    <w:p w14:paraId="13A2C00A" w14:textId="77777777" w:rsidR="005E0C14" w:rsidRPr="00910E9E" w:rsidRDefault="005F661E" w:rsidP="005E0C14">
      <w:pPr>
        <w:pStyle w:val="SCMMetadatenSeite2"/>
        <w:rPr>
          <w:rFonts w:ascii="Stafford" w:hAnsi="Stafford"/>
        </w:rPr>
      </w:pPr>
      <w:r w:rsidRPr="00910E9E">
        <w:rPr>
          <w:rFonts w:ascii="Stafford" w:hAnsi="Stafford"/>
        </w:rPr>
        <w:t xml:space="preserve">Eingereicht: </w:t>
      </w:r>
      <w:sdt>
        <w:sdtPr>
          <w:rPr>
            <w:rFonts w:ascii="Stafford" w:hAnsi="Stafford"/>
          </w:rPr>
          <w:alias w:val="Veröffentlichungsdatum"/>
          <w:tag w:val=""/>
          <w:id w:val="718176358"/>
          <w:placeholder>
            <w:docPart w:val="1DBE51E5487C4C548BBA9784265A07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d.MM.yyyy"/>
            <w:lid w:val="de-DE"/>
            <w:storeMappedDataAs w:val="dateTime"/>
            <w:calendar w:val="gregorian"/>
          </w:date>
        </w:sdtPr>
        <w:sdtContent>
          <w:r w:rsidR="00B8461F">
            <w:rPr>
              <w:rFonts w:ascii="Stafford" w:hAnsi="Stafford"/>
            </w:rPr>
            <w:t>23.11.2016</w:t>
          </w:r>
        </w:sdtContent>
      </w:sdt>
    </w:p>
    <w:p w14:paraId="65AE0889" w14:textId="77777777" w:rsidR="00F12AC0" w:rsidRPr="00910E9E" w:rsidRDefault="00F12AC0" w:rsidP="00F12AC0">
      <w:pPr>
        <w:pStyle w:val="SCMMetadatenSeite2"/>
        <w:rPr>
          <w:rFonts w:ascii="Stafford" w:hAnsi="Stafford"/>
        </w:rPr>
      </w:pPr>
      <w:r w:rsidRPr="00910E9E">
        <w:rPr>
          <w:rFonts w:ascii="Stafford" w:hAnsi="Stafford"/>
        </w:rPr>
        <w:t xml:space="preserve">Betreuer: </w:t>
      </w:r>
      <w:r w:rsidR="00507D12" w:rsidRPr="00910E9E">
        <w:rPr>
          <w:rFonts w:ascii="Stafford" w:hAnsi="Stafford"/>
        </w:rPr>
        <w:t>&lt;Name&gt;</w:t>
      </w:r>
    </w:p>
    <w:p w14:paraId="608A65DB" w14:textId="77777777" w:rsidR="005E0C14" w:rsidRPr="00910E9E" w:rsidRDefault="00507D12" w:rsidP="005E0C14">
      <w:pPr>
        <w:pStyle w:val="SCMMetadatenSeite2"/>
        <w:rPr>
          <w:rFonts w:ascii="Stafford" w:hAnsi="Stafford"/>
        </w:rPr>
      </w:pPr>
      <w:r w:rsidRPr="00910E9E">
        <w:rPr>
          <w:rFonts w:ascii="Stafford" w:hAnsi="Stafford"/>
        </w:rPr>
        <w:t>&lt;Professor&gt;</w:t>
      </w:r>
      <w:r w:rsidR="00F12AC0" w:rsidRPr="00910E9E">
        <w:rPr>
          <w:rFonts w:ascii="Stafford" w:hAnsi="Stafford"/>
        </w:rPr>
        <w:br/>
      </w:r>
      <w:r w:rsidRPr="00910E9E">
        <w:rPr>
          <w:rFonts w:ascii="Stafford" w:hAnsi="Stafford"/>
        </w:rPr>
        <w:t>&lt;Fachgebiet&gt;</w:t>
      </w:r>
      <w:r w:rsidR="00F12AC0" w:rsidRPr="00910E9E">
        <w:rPr>
          <w:rFonts w:ascii="Stafford" w:hAnsi="Stafford"/>
        </w:rPr>
        <w:br/>
      </w:r>
      <w:r w:rsidRPr="00910E9E">
        <w:rPr>
          <w:rFonts w:ascii="Stafford" w:hAnsi="Stafford"/>
        </w:rPr>
        <w:t>&lt;Fachbereich&gt;</w:t>
      </w:r>
      <w:r w:rsidR="00F12AC0" w:rsidRPr="00910E9E">
        <w:rPr>
          <w:rFonts w:ascii="Stafford" w:hAnsi="Stafford"/>
        </w:rPr>
        <w:br/>
        <w:t>Technische Universität Darmstadt</w:t>
      </w:r>
      <w:r w:rsidR="00F12AC0" w:rsidRPr="00910E9E">
        <w:rPr>
          <w:rFonts w:ascii="Stafford" w:hAnsi="Stafford"/>
        </w:rPr>
        <w:br/>
        <w:t>Hochschulstraße 1</w:t>
      </w:r>
      <w:r w:rsidR="00F12AC0" w:rsidRPr="00910E9E">
        <w:rPr>
          <w:rFonts w:ascii="Stafford" w:hAnsi="Stafford"/>
        </w:rPr>
        <w:br/>
        <w:t>64289 Darmstadt</w:t>
      </w:r>
    </w:p>
    <w:p w14:paraId="38726697" w14:textId="77777777" w:rsidR="005E0C14" w:rsidRPr="001634B0" w:rsidRDefault="005F661E" w:rsidP="001634B0">
      <w:pPr>
        <w:pStyle w:val="Abbildungsverzeichnis"/>
        <w:rPr>
          <w:rFonts w:ascii="FrontPage" w:hAnsi="FrontPage"/>
          <w:b/>
          <w:sz w:val="28"/>
          <w:szCs w:val="28"/>
        </w:rPr>
      </w:pPr>
      <w:r w:rsidRPr="001A7C10">
        <w:br w:type="page"/>
      </w:r>
      <w:r w:rsidRPr="001634B0">
        <w:rPr>
          <w:rFonts w:ascii="FrontPage" w:hAnsi="FrontPage"/>
          <w:b/>
          <w:sz w:val="28"/>
          <w:szCs w:val="28"/>
        </w:rPr>
        <w:lastRenderedPageBreak/>
        <w:t>Ehrenwörtliche Erklärung</w:t>
      </w:r>
    </w:p>
    <w:p w14:paraId="17D67524" w14:textId="77777777" w:rsidR="005E0C14" w:rsidRDefault="005F661E" w:rsidP="005E0C14">
      <w:pPr>
        <w:pStyle w:val="SCMTextkrper"/>
      </w:pPr>
      <w:r>
        <w:t>Ich erkläre hiermit ehrenwörtlich, dass ich die vorliegende</w:t>
      </w:r>
      <w:r w:rsidR="00585AA3">
        <w:t xml:space="preserve"> </w:t>
      </w:r>
      <w:r>
        <w:t>Arbeit selbstständig angefertigt habe. Sämtliche aus fremden Quellen direkt oder indirekt übernommenen Gedanken sind als solche kenntlich gemacht.</w:t>
      </w:r>
    </w:p>
    <w:p w14:paraId="1958A818" w14:textId="77777777" w:rsidR="005E0C14" w:rsidRDefault="005F661E" w:rsidP="005E0C14">
      <w:pPr>
        <w:pStyle w:val="SCMTextkrper"/>
      </w:pPr>
      <w:r>
        <w:t>Die Arbeit wurde bisher keiner anderen Prüfungsbehörde vorgelegt und noch nicht veröffentlicht.</w:t>
      </w:r>
    </w:p>
    <w:p w14:paraId="7935552A" w14:textId="77777777" w:rsidR="005E0C14" w:rsidRDefault="005E0C14" w:rsidP="005E0C14">
      <w:pPr>
        <w:pStyle w:val="SCMTextkrper"/>
      </w:pPr>
    </w:p>
    <w:p w14:paraId="0E113228" w14:textId="77777777" w:rsidR="005E0C14" w:rsidRDefault="005F661E" w:rsidP="005E0C14">
      <w:pPr>
        <w:pStyle w:val="SCMTextkrper"/>
      </w:pPr>
      <w:r>
        <w:t xml:space="preserve">Darmstadt, den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373A9C">
        <w:rPr>
          <w:noProof/>
        </w:rPr>
        <w:t>20. Juni 2022</w:t>
      </w:r>
      <w:r>
        <w:fldChar w:fldCharType="end"/>
      </w:r>
    </w:p>
    <w:p w14:paraId="44BDF2C9" w14:textId="77777777" w:rsidR="005E0C14" w:rsidRDefault="005E0C14" w:rsidP="005E0C14">
      <w:pPr>
        <w:pStyle w:val="SCMTextkrper"/>
      </w:pPr>
    </w:p>
    <w:p w14:paraId="4617E315" w14:textId="77777777" w:rsidR="005E0C14" w:rsidRDefault="005E0C14" w:rsidP="005E0C14">
      <w:pPr>
        <w:pStyle w:val="SCMTextkrper"/>
      </w:pPr>
    </w:p>
    <w:p w14:paraId="1D6F8335" w14:textId="77777777" w:rsidR="005E0C14" w:rsidRDefault="005E0C14" w:rsidP="005E0C14">
      <w:pPr>
        <w:pStyle w:val="SCMTextkrper"/>
      </w:pPr>
    </w:p>
    <w:p w14:paraId="5A095547" w14:textId="77777777" w:rsidR="005E0C14" w:rsidRDefault="005E0C14" w:rsidP="005E0C14">
      <w:pPr>
        <w:pStyle w:val="SCMTextkrper"/>
        <w:sectPr w:rsidR="005E0C14" w:rsidSect="001A628E">
          <w:headerReference w:type="default" r:id="rId15"/>
          <w:footerReference w:type="default" r:id="rId16"/>
          <w:headerReference w:type="first" r:id="rId17"/>
          <w:pgSz w:w="11906" w:h="16838"/>
          <w:pgMar w:top="1701" w:right="1134" w:bottom="1418" w:left="1701" w:header="709" w:footer="907" w:gutter="0"/>
          <w:pgNumType w:start="1"/>
          <w:cols w:space="708"/>
          <w:docGrid w:linePitch="360"/>
        </w:sectPr>
      </w:pPr>
    </w:p>
    <w:p w14:paraId="33197A82" w14:textId="77777777" w:rsidR="005E0C14" w:rsidRPr="001634B0" w:rsidRDefault="005F661E" w:rsidP="001634B0">
      <w:pPr>
        <w:pStyle w:val="Abbildungsverzeichnis"/>
        <w:rPr>
          <w:rFonts w:ascii="FrontPage" w:hAnsi="FrontPage"/>
          <w:b/>
          <w:sz w:val="28"/>
          <w:szCs w:val="28"/>
        </w:rPr>
      </w:pPr>
      <w:bookmarkStart w:id="0" w:name="_Toc182153585"/>
      <w:r w:rsidRPr="001634B0">
        <w:rPr>
          <w:rFonts w:ascii="FrontPage" w:hAnsi="FrontPage"/>
          <w:b/>
          <w:sz w:val="28"/>
          <w:szCs w:val="28"/>
        </w:rPr>
        <w:lastRenderedPageBreak/>
        <w:t>Inhaltsverzeichnis</w:t>
      </w:r>
      <w:bookmarkEnd w:id="0"/>
    </w:p>
    <w:p w14:paraId="737D8E69" w14:textId="52A76B97" w:rsidR="00C06BA7" w:rsidRDefault="001D3CD4">
      <w:pPr>
        <w:pStyle w:val="Verzeichnis1"/>
        <w:rPr>
          <w:rFonts w:asciiTheme="minorHAnsi" w:eastAsiaTheme="minorEastAsia" w:hAnsiTheme="minorHAnsi" w:cstheme="minorBidi"/>
          <w:bCs w:val="0"/>
          <w:noProof/>
          <w:szCs w:val="22"/>
        </w:rPr>
      </w:pPr>
      <w:r>
        <w:rPr>
          <w:bCs w:val="0"/>
          <w:szCs w:val="19"/>
        </w:rPr>
        <w:fldChar w:fldCharType="begin"/>
      </w:r>
      <w:r>
        <w:rPr>
          <w:bCs w:val="0"/>
          <w:szCs w:val="19"/>
        </w:rPr>
        <w:instrText xml:space="preserve"> TOC \o "1-4" \h \z \u </w:instrText>
      </w:r>
      <w:r>
        <w:rPr>
          <w:bCs w:val="0"/>
          <w:szCs w:val="19"/>
        </w:rPr>
        <w:fldChar w:fldCharType="separate"/>
      </w:r>
      <w:hyperlink w:anchor="_Toc467671982" w:history="1">
        <w:r w:rsidR="00C06BA7" w:rsidRPr="00325F04">
          <w:rPr>
            <w:rStyle w:val="Hyperlink"/>
            <w:noProof/>
          </w:rPr>
          <w:t>A.</w:t>
        </w:r>
        <w:r w:rsidR="00C06BA7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C06BA7" w:rsidRPr="00325F04">
          <w:rPr>
            <w:rStyle w:val="Hyperlink"/>
            <w:noProof/>
          </w:rPr>
          <w:t>Kap</w:t>
        </w:r>
        <w:r w:rsidR="00C06BA7" w:rsidRPr="00325F04">
          <w:rPr>
            <w:rStyle w:val="Hyperlink"/>
            <w:noProof/>
          </w:rPr>
          <w:t>i</w:t>
        </w:r>
        <w:r w:rsidR="00C06BA7" w:rsidRPr="00325F04">
          <w:rPr>
            <w:rStyle w:val="Hyperlink"/>
            <w:noProof/>
          </w:rPr>
          <w:t>tel 1</w:t>
        </w:r>
        <w:r w:rsidR="00C06BA7">
          <w:rPr>
            <w:noProof/>
            <w:webHidden/>
          </w:rPr>
          <w:tab/>
        </w:r>
        <w:r w:rsidR="00C06BA7">
          <w:rPr>
            <w:noProof/>
            <w:webHidden/>
          </w:rPr>
          <w:fldChar w:fldCharType="begin"/>
        </w:r>
        <w:r w:rsidR="00C06BA7">
          <w:rPr>
            <w:noProof/>
            <w:webHidden/>
          </w:rPr>
          <w:instrText xml:space="preserve"> PAGEREF _Toc467671982 \h </w:instrText>
        </w:r>
        <w:r w:rsidR="00C06BA7">
          <w:rPr>
            <w:noProof/>
            <w:webHidden/>
          </w:rPr>
        </w:r>
        <w:r w:rsidR="00C06BA7">
          <w:rPr>
            <w:noProof/>
            <w:webHidden/>
          </w:rPr>
          <w:fldChar w:fldCharType="separate"/>
        </w:r>
        <w:r w:rsidR="00987DDE">
          <w:rPr>
            <w:noProof/>
            <w:webHidden/>
          </w:rPr>
          <w:t>1</w:t>
        </w:r>
        <w:r w:rsidR="00C06BA7">
          <w:rPr>
            <w:noProof/>
            <w:webHidden/>
          </w:rPr>
          <w:fldChar w:fldCharType="end"/>
        </w:r>
      </w:hyperlink>
    </w:p>
    <w:p w14:paraId="32CD5366" w14:textId="133389D3" w:rsidR="00C06BA7" w:rsidRDefault="00000000">
      <w:pPr>
        <w:pStyle w:val="Verzeichnis1"/>
        <w:rPr>
          <w:rFonts w:asciiTheme="minorHAnsi" w:eastAsiaTheme="minorEastAsia" w:hAnsiTheme="minorHAnsi" w:cstheme="minorBidi"/>
          <w:bCs w:val="0"/>
          <w:noProof/>
          <w:szCs w:val="22"/>
        </w:rPr>
      </w:pPr>
      <w:r>
        <w:rPr>
          <w:noProof/>
        </w:rPr>
        <w:fldChar w:fldCharType="begin"/>
      </w:r>
      <w:r>
        <w:rPr>
          <w:noProof/>
        </w:rPr>
        <w:instrText>HYPERLINK \l "_Toc467671983"</w:instrText>
      </w:r>
      <w:r>
        <w:rPr>
          <w:noProof/>
        </w:rPr>
      </w:r>
      <w:r>
        <w:rPr>
          <w:noProof/>
        </w:rPr>
        <w:fldChar w:fldCharType="separate"/>
      </w:r>
      <w:r w:rsidR="00C06BA7" w:rsidRPr="00325F04">
        <w:rPr>
          <w:rStyle w:val="Hyperlink"/>
          <w:noProof/>
        </w:rPr>
        <w:t>B.</w:t>
      </w:r>
      <w:r w:rsidR="00C06BA7">
        <w:rPr>
          <w:rFonts w:asciiTheme="minorHAnsi" w:eastAsiaTheme="minorEastAsia" w:hAnsiTheme="minorHAnsi" w:cstheme="minorBidi"/>
          <w:bCs w:val="0"/>
          <w:noProof/>
          <w:szCs w:val="22"/>
        </w:rPr>
        <w:tab/>
      </w:r>
      <w:r w:rsidR="00C06BA7" w:rsidRPr="00325F04">
        <w:rPr>
          <w:rStyle w:val="Hyperlink"/>
          <w:noProof/>
        </w:rPr>
        <w:t>Beispielkapitel (2)</w:t>
      </w:r>
      <w:r w:rsidR="00C06BA7">
        <w:rPr>
          <w:noProof/>
          <w:webHidden/>
        </w:rPr>
        <w:tab/>
      </w:r>
      <w:r w:rsidR="00C06BA7">
        <w:rPr>
          <w:noProof/>
          <w:webHidden/>
        </w:rPr>
        <w:fldChar w:fldCharType="begin"/>
      </w:r>
      <w:r w:rsidR="00C06BA7">
        <w:rPr>
          <w:noProof/>
          <w:webHidden/>
        </w:rPr>
        <w:instrText xml:space="preserve"> PAGEREF _Toc467671983 \h </w:instrText>
      </w:r>
      <w:r w:rsidR="00C06BA7">
        <w:rPr>
          <w:noProof/>
          <w:webHidden/>
        </w:rPr>
      </w:r>
      <w:r w:rsidR="00C06BA7">
        <w:rPr>
          <w:noProof/>
          <w:webHidden/>
        </w:rPr>
        <w:fldChar w:fldCharType="separate"/>
      </w:r>
      <w:r w:rsidR="00987DDE">
        <w:rPr>
          <w:noProof/>
          <w:webHidden/>
        </w:rPr>
        <w:t>2</w:t>
      </w:r>
      <w:r w:rsidR="00C06BA7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0A053046" w14:textId="67DE7D09" w:rsidR="00C06BA7" w:rsidRDefault="0000000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67671984" w:history="1">
        <w:r w:rsidR="00C06BA7" w:rsidRPr="00325F04">
          <w:rPr>
            <w:rStyle w:val="Hyperlink"/>
            <w:noProof/>
            <w:lang w:val="en-GB"/>
          </w:rPr>
          <w:t>I.</w:t>
        </w:r>
        <w:r w:rsidR="00C06BA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06BA7" w:rsidRPr="00325F04">
          <w:rPr>
            <w:rStyle w:val="Hyperlink"/>
            <w:noProof/>
            <w:lang w:val="en-GB"/>
          </w:rPr>
          <w:t>Unterkapitel 1</w:t>
        </w:r>
        <w:r w:rsidR="00C06BA7">
          <w:rPr>
            <w:noProof/>
            <w:webHidden/>
          </w:rPr>
          <w:tab/>
        </w:r>
        <w:r w:rsidR="00C06BA7">
          <w:rPr>
            <w:noProof/>
            <w:webHidden/>
          </w:rPr>
          <w:fldChar w:fldCharType="begin"/>
        </w:r>
        <w:r w:rsidR="00C06BA7">
          <w:rPr>
            <w:noProof/>
            <w:webHidden/>
          </w:rPr>
          <w:instrText xml:space="preserve"> PAGEREF _Toc467671984 \h </w:instrText>
        </w:r>
        <w:r w:rsidR="00C06BA7">
          <w:rPr>
            <w:noProof/>
            <w:webHidden/>
          </w:rPr>
        </w:r>
        <w:r w:rsidR="00C06BA7">
          <w:rPr>
            <w:noProof/>
            <w:webHidden/>
          </w:rPr>
          <w:fldChar w:fldCharType="separate"/>
        </w:r>
        <w:r w:rsidR="00987DDE">
          <w:rPr>
            <w:noProof/>
            <w:webHidden/>
          </w:rPr>
          <w:t>2</w:t>
        </w:r>
        <w:r w:rsidR="00C06BA7">
          <w:rPr>
            <w:noProof/>
            <w:webHidden/>
          </w:rPr>
          <w:fldChar w:fldCharType="end"/>
        </w:r>
      </w:hyperlink>
    </w:p>
    <w:p w14:paraId="04199419" w14:textId="1E1AEBF7" w:rsidR="00C06BA7" w:rsidRDefault="00000000">
      <w:pPr>
        <w:pStyle w:val="Verzeichnis3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67671985" w:history="1">
        <w:r w:rsidR="00C06BA7" w:rsidRPr="00325F04">
          <w:rPr>
            <w:rStyle w:val="Hyperlink"/>
            <w:noProof/>
            <w:lang w:val="en-GB"/>
          </w:rPr>
          <w:t>1.</w:t>
        </w:r>
        <w:r w:rsidR="00C06BA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06BA7" w:rsidRPr="00325F04">
          <w:rPr>
            <w:rStyle w:val="Hyperlink"/>
            <w:noProof/>
            <w:lang w:val="en-GB"/>
          </w:rPr>
          <w:t>Unter-Unterkapitel</w:t>
        </w:r>
        <w:r w:rsidR="00C06BA7">
          <w:rPr>
            <w:noProof/>
            <w:webHidden/>
          </w:rPr>
          <w:tab/>
        </w:r>
        <w:r w:rsidR="00C06BA7">
          <w:rPr>
            <w:noProof/>
            <w:webHidden/>
          </w:rPr>
          <w:fldChar w:fldCharType="begin"/>
        </w:r>
        <w:r w:rsidR="00C06BA7">
          <w:rPr>
            <w:noProof/>
            <w:webHidden/>
          </w:rPr>
          <w:instrText xml:space="preserve"> PAGEREF _Toc467671985 \h </w:instrText>
        </w:r>
        <w:r w:rsidR="00C06BA7">
          <w:rPr>
            <w:noProof/>
            <w:webHidden/>
          </w:rPr>
        </w:r>
        <w:r w:rsidR="00C06BA7">
          <w:rPr>
            <w:noProof/>
            <w:webHidden/>
          </w:rPr>
          <w:fldChar w:fldCharType="separate"/>
        </w:r>
        <w:r w:rsidR="00987DDE">
          <w:rPr>
            <w:noProof/>
            <w:webHidden/>
          </w:rPr>
          <w:t>2</w:t>
        </w:r>
        <w:r w:rsidR="00C06BA7">
          <w:rPr>
            <w:noProof/>
            <w:webHidden/>
          </w:rPr>
          <w:fldChar w:fldCharType="end"/>
        </w:r>
      </w:hyperlink>
    </w:p>
    <w:p w14:paraId="64532C11" w14:textId="39568E3B" w:rsidR="00C06BA7" w:rsidRDefault="00000000">
      <w:pPr>
        <w:pStyle w:val="Verzeichnis4"/>
        <w:tabs>
          <w:tab w:val="left" w:pos="110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67671986" w:history="1">
        <w:r w:rsidR="00C06BA7" w:rsidRPr="00325F04">
          <w:rPr>
            <w:rStyle w:val="Hyperlink"/>
            <w:noProof/>
            <w:lang w:val="en-GB"/>
          </w:rPr>
          <w:t>a)</w:t>
        </w:r>
        <w:r w:rsidR="00C06BA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06BA7" w:rsidRPr="00325F04">
          <w:rPr>
            <w:rStyle w:val="Hyperlink"/>
            <w:noProof/>
            <w:lang w:val="en-GB"/>
          </w:rPr>
          <w:t>Unter-Unter-Unterkapitel</w:t>
        </w:r>
        <w:r w:rsidR="00C06BA7">
          <w:rPr>
            <w:noProof/>
            <w:webHidden/>
          </w:rPr>
          <w:tab/>
        </w:r>
        <w:r w:rsidR="00C06BA7">
          <w:rPr>
            <w:noProof/>
            <w:webHidden/>
          </w:rPr>
          <w:fldChar w:fldCharType="begin"/>
        </w:r>
        <w:r w:rsidR="00C06BA7">
          <w:rPr>
            <w:noProof/>
            <w:webHidden/>
          </w:rPr>
          <w:instrText xml:space="preserve"> PAGEREF _Toc467671986 \h </w:instrText>
        </w:r>
        <w:r w:rsidR="00C06BA7">
          <w:rPr>
            <w:noProof/>
            <w:webHidden/>
          </w:rPr>
        </w:r>
        <w:r w:rsidR="00C06BA7">
          <w:rPr>
            <w:noProof/>
            <w:webHidden/>
          </w:rPr>
          <w:fldChar w:fldCharType="separate"/>
        </w:r>
        <w:r w:rsidR="00987DDE">
          <w:rPr>
            <w:noProof/>
            <w:webHidden/>
          </w:rPr>
          <w:t>3</w:t>
        </w:r>
        <w:r w:rsidR="00C06BA7">
          <w:rPr>
            <w:noProof/>
            <w:webHidden/>
          </w:rPr>
          <w:fldChar w:fldCharType="end"/>
        </w:r>
      </w:hyperlink>
    </w:p>
    <w:p w14:paraId="65CE6FBA" w14:textId="0757E220" w:rsidR="00C06BA7" w:rsidRDefault="00000000">
      <w:pPr>
        <w:pStyle w:val="Verzeichnis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67671987" w:history="1">
        <w:r w:rsidR="00C06BA7" w:rsidRPr="00325F04">
          <w:rPr>
            <w:rStyle w:val="Hyperlink"/>
            <w:noProof/>
          </w:rPr>
          <w:t>Anhang</w:t>
        </w:r>
        <w:r w:rsidR="00C06BA7">
          <w:rPr>
            <w:noProof/>
            <w:webHidden/>
          </w:rPr>
          <w:tab/>
        </w:r>
        <w:r w:rsidR="00C06BA7">
          <w:rPr>
            <w:noProof/>
            <w:webHidden/>
          </w:rPr>
          <w:fldChar w:fldCharType="begin"/>
        </w:r>
        <w:r w:rsidR="00C06BA7">
          <w:rPr>
            <w:noProof/>
            <w:webHidden/>
          </w:rPr>
          <w:instrText xml:space="preserve"> PAGEREF _Toc467671987 \h </w:instrText>
        </w:r>
        <w:r w:rsidR="00C06BA7">
          <w:rPr>
            <w:noProof/>
            <w:webHidden/>
          </w:rPr>
        </w:r>
        <w:r w:rsidR="00C06BA7">
          <w:rPr>
            <w:noProof/>
            <w:webHidden/>
          </w:rPr>
          <w:fldChar w:fldCharType="separate"/>
        </w:r>
        <w:r w:rsidR="00987DDE">
          <w:rPr>
            <w:noProof/>
            <w:webHidden/>
          </w:rPr>
          <w:t>V</w:t>
        </w:r>
        <w:r w:rsidR="00C06BA7">
          <w:rPr>
            <w:noProof/>
            <w:webHidden/>
          </w:rPr>
          <w:fldChar w:fldCharType="end"/>
        </w:r>
      </w:hyperlink>
    </w:p>
    <w:p w14:paraId="3BA10D75" w14:textId="4B1AE365" w:rsidR="00C06BA7" w:rsidRDefault="00000000">
      <w:pPr>
        <w:pStyle w:val="Verzeichnis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67671988" w:history="1">
        <w:r w:rsidR="00C06BA7" w:rsidRPr="00325F04">
          <w:rPr>
            <w:rStyle w:val="Hyperlink"/>
            <w:noProof/>
          </w:rPr>
          <w:t>Literaturverzeichnis</w:t>
        </w:r>
        <w:r w:rsidR="00C06BA7">
          <w:rPr>
            <w:noProof/>
            <w:webHidden/>
          </w:rPr>
          <w:tab/>
        </w:r>
        <w:r w:rsidR="00C06BA7">
          <w:rPr>
            <w:noProof/>
            <w:webHidden/>
          </w:rPr>
          <w:fldChar w:fldCharType="begin"/>
        </w:r>
        <w:r w:rsidR="00C06BA7">
          <w:rPr>
            <w:noProof/>
            <w:webHidden/>
          </w:rPr>
          <w:instrText xml:space="preserve"> PAGEREF _Toc467671988 \h </w:instrText>
        </w:r>
        <w:r w:rsidR="00C06BA7">
          <w:rPr>
            <w:noProof/>
            <w:webHidden/>
          </w:rPr>
        </w:r>
        <w:r w:rsidR="00C06BA7">
          <w:rPr>
            <w:noProof/>
            <w:webHidden/>
          </w:rPr>
          <w:fldChar w:fldCharType="separate"/>
        </w:r>
        <w:r w:rsidR="00987DDE">
          <w:rPr>
            <w:noProof/>
            <w:webHidden/>
          </w:rPr>
          <w:t>VI</w:t>
        </w:r>
        <w:r w:rsidR="00C06BA7">
          <w:rPr>
            <w:noProof/>
            <w:webHidden/>
          </w:rPr>
          <w:fldChar w:fldCharType="end"/>
        </w:r>
      </w:hyperlink>
    </w:p>
    <w:p w14:paraId="2C8E2802" w14:textId="77777777" w:rsidR="005E0C14" w:rsidRDefault="001D3CD4" w:rsidP="005E0C14">
      <w:r>
        <w:rPr>
          <w:bCs/>
          <w:szCs w:val="19"/>
        </w:rPr>
        <w:fldChar w:fldCharType="end"/>
      </w:r>
    </w:p>
    <w:p w14:paraId="64A19AC8" w14:textId="77777777" w:rsidR="005E0C14" w:rsidRDefault="005E0C14" w:rsidP="005E0C14"/>
    <w:p w14:paraId="26BBE47E" w14:textId="77777777" w:rsidR="005E0C14" w:rsidRDefault="005E0C14" w:rsidP="005E0C14">
      <w:pPr>
        <w:sectPr w:rsidR="005E0C14" w:rsidSect="00910E9E">
          <w:headerReference w:type="default" r:id="rId18"/>
          <w:footerReference w:type="default" r:id="rId19"/>
          <w:pgSz w:w="11906" w:h="16838"/>
          <w:pgMar w:top="1701" w:right="1134" w:bottom="1418" w:left="1701" w:header="709" w:footer="907" w:gutter="0"/>
          <w:pgNumType w:fmt="upperRoman" w:start="3"/>
          <w:cols w:space="708"/>
          <w:docGrid w:linePitch="360"/>
        </w:sectPr>
      </w:pPr>
    </w:p>
    <w:p w14:paraId="11397697" w14:textId="77777777" w:rsidR="00B9688D" w:rsidRPr="00B9688D" w:rsidRDefault="00B9688D">
      <w:pPr>
        <w:pStyle w:val="Abbildungsverzeichnis"/>
        <w:rPr>
          <w:rFonts w:ascii="FrontPage" w:hAnsi="FrontPage"/>
          <w:b/>
          <w:sz w:val="28"/>
          <w:szCs w:val="28"/>
        </w:rPr>
      </w:pPr>
      <w:r w:rsidRPr="00B9688D">
        <w:rPr>
          <w:rFonts w:ascii="FrontPage" w:hAnsi="FrontPage"/>
          <w:b/>
          <w:sz w:val="28"/>
          <w:szCs w:val="28"/>
        </w:rPr>
        <w:lastRenderedPageBreak/>
        <w:t>Abbildungsverzeichnis</w:t>
      </w:r>
    </w:p>
    <w:p w14:paraId="648736E6" w14:textId="77777777" w:rsidR="005E0C14" w:rsidRDefault="00000000" w:rsidP="005E0C14">
      <w:pPr>
        <w:rPr>
          <w:b/>
          <w:bCs/>
          <w:noProof/>
        </w:rPr>
      </w:pPr>
      <w:fldSimple w:instr=" TOC \h \z \c &quot;Abbildung&quot; ">
        <w:r w:rsidR="00CC18A0">
          <w:rPr>
            <w:b/>
            <w:bCs/>
            <w:noProof/>
          </w:rPr>
          <w:t>Es konnten keine Einträge für ein Abbildungsverzeichnis gefunden werden.</w:t>
        </w:r>
      </w:fldSimple>
    </w:p>
    <w:p w14:paraId="325210AA" w14:textId="77777777" w:rsidR="005F7766" w:rsidRDefault="005F7766" w:rsidP="005E0C14"/>
    <w:p w14:paraId="11560DF2" w14:textId="77777777" w:rsidR="005F7766" w:rsidRPr="005F7766" w:rsidRDefault="005F7766" w:rsidP="005E0C14">
      <w:pPr>
        <w:rPr>
          <w:i/>
        </w:rPr>
      </w:pPr>
      <w:r w:rsidRPr="005F7766">
        <w:rPr>
          <w:i/>
        </w:rPr>
        <w:t>[Anm.: Abbildungsverzeichnisse sind bei jur. Arbeiten eher untypisch. Soweit Sie aber Abbildungen verwenden, müssen Sie die Quellen in einem Abbildungsverzeichnis darlegen.]</w:t>
      </w:r>
    </w:p>
    <w:p w14:paraId="2D61BBA1" w14:textId="77777777" w:rsidR="005E0C14" w:rsidRDefault="005E0C14" w:rsidP="005E0C14"/>
    <w:p w14:paraId="1967EA9B" w14:textId="77777777" w:rsidR="005E0C14" w:rsidRDefault="005E0C14" w:rsidP="005E0C14">
      <w:pPr>
        <w:sectPr w:rsidR="005E0C14" w:rsidSect="001A628E">
          <w:headerReference w:type="default" r:id="rId20"/>
          <w:footerReference w:type="default" r:id="rId21"/>
          <w:pgSz w:w="11906" w:h="16838"/>
          <w:pgMar w:top="1701" w:right="1134" w:bottom="1418" w:left="1701" w:header="709" w:footer="907" w:gutter="0"/>
          <w:pgNumType w:fmt="upperRoman"/>
          <w:cols w:space="708"/>
          <w:docGrid w:linePitch="360"/>
        </w:sectPr>
      </w:pPr>
    </w:p>
    <w:p w14:paraId="429FEAFD" w14:textId="77777777" w:rsidR="00B9688D" w:rsidRDefault="00B9688D" w:rsidP="005E0C14">
      <w:pPr>
        <w:pStyle w:val="Abkrzungsverzeichnis"/>
        <w:rPr>
          <w:rFonts w:ascii="FrontPage" w:hAnsi="FrontPage"/>
          <w:b/>
          <w:sz w:val="28"/>
          <w:szCs w:val="28"/>
        </w:rPr>
      </w:pPr>
      <w:r>
        <w:rPr>
          <w:rFonts w:ascii="FrontPage" w:hAnsi="FrontPage"/>
          <w:b/>
          <w:sz w:val="28"/>
          <w:szCs w:val="28"/>
        </w:rPr>
        <w:lastRenderedPageBreak/>
        <w:t>Abkürzungsverzeichnis</w:t>
      </w:r>
    </w:p>
    <w:p w14:paraId="0C06CBF9" w14:textId="77777777" w:rsidR="00B8461F" w:rsidRDefault="00B8461F" w:rsidP="005E0C14">
      <w:pPr>
        <w:pStyle w:val="Abkrzungsverzeichnis"/>
        <w:rPr>
          <w:rFonts w:ascii="FrontPage" w:hAnsi="FrontPage"/>
          <w:b/>
          <w:sz w:val="28"/>
          <w:szCs w:val="28"/>
        </w:rPr>
      </w:pPr>
    </w:p>
    <w:p w14:paraId="7BCBBDAF" w14:textId="77777777" w:rsidR="00B8461F" w:rsidRPr="00C06BA7" w:rsidRDefault="00B8461F" w:rsidP="00B8461F">
      <w:pPr>
        <w:pStyle w:val="Abkrzungsverzeichnis"/>
        <w:tabs>
          <w:tab w:val="clear" w:pos="1418"/>
          <w:tab w:val="left" w:pos="142"/>
        </w:tabs>
        <w:ind w:left="0" w:firstLine="0"/>
        <w:jc w:val="both"/>
        <w:rPr>
          <w:i/>
          <w:szCs w:val="28"/>
        </w:rPr>
      </w:pPr>
      <w:r w:rsidRPr="00C06BA7">
        <w:rPr>
          <w:i/>
          <w:szCs w:val="28"/>
        </w:rPr>
        <w:t xml:space="preserve">[Anm. Ein Abkürzungsverzeichnis ist nur zu verwenden, wenn Sie mehrere untypische/nicht alltägliche Abkürzungen verwenden. Geläufige Abkürzungen wie z.B., usw., </w:t>
      </w:r>
      <w:proofErr w:type="spellStart"/>
      <w:r w:rsidRPr="00C06BA7">
        <w:rPr>
          <w:i/>
          <w:szCs w:val="28"/>
        </w:rPr>
        <w:t>h.M</w:t>
      </w:r>
      <w:proofErr w:type="spellEnd"/>
      <w:r w:rsidRPr="00C06BA7">
        <w:rPr>
          <w:i/>
          <w:szCs w:val="28"/>
        </w:rPr>
        <w:t>., … müssen nicht erläutert werden. Ein Abkürzungsverzeichnis sollten Sie, je nach Umfang der Arbeit, ab ca. fünf nicht alltäglichen Abkürzungen in die Arbeit aufnehmen.]</w:t>
      </w:r>
    </w:p>
    <w:p w14:paraId="5238E58C" w14:textId="77777777" w:rsidR="005E0C14" w:rsidRDefault="005E0C14" w:rsidP="005E0C14"/>
    <w:p w14:paraId="6BCB192D" w14:textId="77777777" w:rsidR="005E0C14" w:rsidRDefault="005E0C14" w:rsidP="005E0C14"/>
    <w:p w14:paraId="6991D412" w14:textId="77777777" w:rsidR="005B4061" w:rsidRDefault="005B4061" w:rsidP="005E0C14">
      <w:pPr>
        <w:sectPr w:rsidR="005B4061" w:rsidSect="001A628E">
          <w:headerReference w:type="default" r:id="rId22"/>
          <w:footerReference w:type="default" r:id="rId23"/>
          <w:pgSz w:w="11906" w:h="16838"/>
          <w:pgMar w:top="1701" w:right="1134" w:bottom="1418" w:left="1701" w:header="709" w:footer="907" w:gutter="0"/>
          <w:pgNumType w:fmt="upperRoman"/>
          <w:cols w:space="708"/>
          <w:docGrid w:linePitch="360"/>
        </w:sectPr>
      </w:pPr>
    </w:p>
    <w:p w14:paraId="1A81B924" w14:textId="77777777" w:rsidR="005E0C14" w:rsidRPr="00785C62" w:rsidRDefault="000B23C6" w:rsidP="00785C62">
      <w:pPr>
        <w:pStyle w:val="berschriftI"/>
      </w:pPr>
      <w:bookmarkStart w:id="1" w:name="_Toc467671982"/>
      <w:r w:rsidRPr="00785C62">
        <w:lastRenderedPageBreak/>
        <w:t>Kapitel 1</w:t>
      </w:r>
      <w:bookmarkEnd w:id="1"/>
    </w:p>
    <w:p w14:paraId="7DA8648E" w14:textId="77777777" w:rsidR="005F7766" w:rsidRPr="000A7079" w:rsidRDefault="005F7766" w:rsidP="000A7079">
      <w:pPr>
        <w:spacing w:line="360" w:lineRule="auto"/>
      </w:pPr>
      <w:r w:rsidRPr="000A7079">
        <w:t>Die Gliederung erfolgt nach dem Schema:</w:t>
      </w:r>
    </w:p>
    <w:p w14:paraId="40268A8E" w14:textId="77777777" w:rsidR="005F7766" w:rsidRPr="000A7079" w:rsidRDefault="005F7766" w:rsidP="000A7079">
      <w:pPr>
        <w:spacing w:line="360" w:lineRule="auto"/>
      </w:pPr>
      <w:r w:rsidRPr="000A7079">
        <w:br/>
        <w:t>A. 1. Ebene / Hauptüberschrift</w:t>
      </w:r>
    </w:p>
    <w:p w14:paraId="219E43E0" w14:textId="77777777" w:rsidR="005F7766" w:rsidRPr="000A7079" w:rsidRDefault="005F7766" w:rsidP="000A7079">
      <w:pPr>
        <w:spacing w:line="360" w:lineRule="auto"/>
      </w:pPr>
      <w:r w:rsidRPr="000A7079">
        <w:t>I. 2. Ebene / Unterüberschrift</w:t>
      </w:r>
    </w:p>
    <w:p w14:paraId="4F9EBD7E" w14:textId="77777777" w:rsidR="005F7766" w:rsidRPr="000A7079" w:rsidRDefault="005F7766" w:rsidP="000A7079">
      <w:pPr>
        <w:spacing w:line="360" w:lineRule="auto"/>
      </w:pPr>
      <w:r w:rsidRPr="000A7079">
        <w:t>1. 3. Ebene</w:t>
      </w:r>
    </w:p>
    <w:p w14:paraId="17D871CD" w14:textId="77777777" w:rsidR="005F7766" w:rsidRPr="000A7079" w:rsidRDefault="005F7766" w:rsidP="000A7079">
      <w:pPr>
        <w:spacing w:line="360" w:lineRule="auto"/>
      </w:pPr>
      <w:r w:rsidRPr="000A7079">
        <w:t>a) 4. Ebene</w:t>
      </w:r>
    </w:p>
    <w:p w14:paraId="659295F2" w14:textId="77777777" w:rsidR="005F7766" w:rsidRPr="000A7079" w:rsidRDefault="005F7766" w:rsidP="000A7079">
      <w:pPr>
        <w:spacing w:line="360" w:lineRule="auto"/>
      </w:pPr>
      <w:proofErr w:type="spellStart"/>
      <w:r w:rsidRPr="000A7079">
        <w:t>aa</w:t>
      </w:r>
      <w:proofErr w:type="spellEnd"/>
      <w:r w:rsidRPr="000A7079">
        <w:t>) 5. Ebene</w:t>
      </w:r>
    </w:p>
    <w:p w14:paraId="438F41E6" w14:textId="77777777" w:rsidR="005F7766" w:rsidRPr="000A7079" w:rsidRDefault="005F7766" w:rsidP="000A7079">
      <w:pPr>
        <w:spacing w:line="360" w:lineRule="auto"/>
      </w:pPr>
      <w:r w:rsidRPr="000A7079">
        <w:t>(1) 6. Ebene</w:t>
      </w:r>
    </w:p>
    <w:p w14:paraId="69DFFE5A" w14:textId="77777777" w:rsidR="005F7766" w:rsidRPr="000A7079" w:rsidRDefault="005F7766" w:rsidP="000A7079">
      <w:pPr>
        <w:spacing w:line="360" w:lineRule="auto"/>
      </w:pPr>
      <w:r w:rsidRPr="000A7079">
        <w:t>(a) 7. Ebene</w:t>
      </w:r>
    </w:p>
    <w:p w14:paraId="512DAED1" w14:textId="77777777" w:rsidR="005F7766" w:rsidRDefault="005F7766" w:rsidP="000A7079">
      <w:pPr>
        <w:spacing w:line="360" w:lineRule="auto"/>
      </w:pPr>
      <w:r w:rsidRPr="000A7079">
        <w:t>(</w:t>
      </w:r>
      <w:proofErr w:type="spellStart"/>
      <w:r w:rsidRPr="000A7079">
        <w:t>aa</w:t>
      </w:r>
      <w:proofErr w:type="spellEnd"/>
      <w:r w:rsidRPr="000A7079">
        <w:t>) 8. Ebene</w:t>
      </w:r>
    </w:p>
    <w:p w14:paraId="609865E2" w14:textId="77777777" w:rsidR="00C06BA7" w:rsidRDefault="00C06BA7" w:rsidP="000A7079">
      <w:pPr>
        <w:spacing w:line="360" w:lineRule="auto"/>
      </w:pPr>
    </w:p>
    <w:p w14:paraId="518986C3" w14:textId="77777777" w:rsidR="00C06BA7" w:rsidRPr="000A7079" w:rsidRDefault="00C06BA7" w:rsidP="000A7079">
      <w:pPr>
        <w:spacing w:line="360" w:lineRule="auto"/>
      </w:pPr>
      <w:r>
        <w:t>Bitte denken Sie daran, dass Verzeichnisse (z.B. Inhaltsverzeichnis, Abbildungsverzeichnis, …) in Word händisch über Rechtsklick „</w:t>
      </w:r>
      <w:r>
        <w:rPr>
          <w:i/>
        </w:rPr>
        <w:t>Felder</w:t>
      </w:r>
      <w:r w:rsidRPr="00C06BA7">
        <w:rPr>
          <w:i/>
        </w:rPr>
        <w:t xml:space="preserve"> aktualisieren</w:t>
      </w:r>
      <w:r>
        <w:t>“ aktualisiert werden müssen.</w:t>
      </w:r>
      <w:r w:rsidR="00F50FA0">
        <w:t xml:space="preserve"> Ebenso müssen Sie ggf. die römischen Seitenzahlen im „organisatorischen Teil“ (Verzeichnisse) nach Abschluss ihrer Arbeit aktualisieren/anpassen.</w:t>
      </w:r>
    </w:p>
    <w:p w14:paraId="2403C3C1" w14:textId="77777777" w:rsidR="005F7766" w:rsidRPr="000A7079" w:rsidRDefault="005F7766" w:rsidP="000A7079">
      <w:pPr>
        <w:spacing w:line="360" w:lineRule="auto"/>
      </w:pPr>
    </w:p>
    <w:p w14:paraId="3F797F95" w14:textId="77777777" w:rsidR="005F7766" w:rsidRPr="000A7079" w:rsidRDefault="005F7766" w:rsidP="000A7079">
      <w:pPr>
        <w:spacing w:line="360" w:lineRule="auto"/>
      </w:pPr>
      <w:r w:rsidRPr="000A7079">
        <w:t>Der Fließtext sollte</w:t>
      </w:r>
      <w:r w:rsidR="00B8461F" w:rsidRPr="000A7079">
        <w:t xml:space="preserve"> als Blocksatz</w:t>
      </w:r>
      <w:r w:rsidRPr="000A7079">
        <w:t xml:space="preserve"> in </w:t>
      </w:r>
      <w:r w:rsidRPr="000A7079">
        <w:rPr>
          <w:i/>
        </w:rPr>
        <w:t>Charter</w:t>
      </w:r>
      <w:r w:rsidRPr="000A7079">
        <w:t xml:space="preserve"> formatiert w</w:t>
      </w:r>
      <w:r w:rsidR="00B8461F" w:rsidRPr="000A7079">
        <w:t>e</w:t>
      </w:r>
      <w:r w:rsidRPr="000A7079">
        <w:t xml:space="preserve">rden, Über- und (Bild-) Unterschriften in </w:t>
      </w:r>
      <w:proofErr w:type="spellStart"/>
      <w:r w:rsidRPr="000A7079">
        <w:rPr>
          <w:i/>
        </w:rPr>
        <w:t>Frontpage</w:t>
      </w:r>
      <w:proofErr w:type="spellEnd"/>
      <w:r w:rsidRPr="000A7079">
        <w:t xml:space="preserve">. Die Schriftarten werden auf der Homepage der TU Darmstadt bereitgestellt: </w:t>
      </w:r>
      <w:hyperlink r:id="rId24" w:anchor="text__opt___m___bild_" w:history="1">
        <w:r w:rsidRPr="000A7079">
          <w:rPr>
            <w:rStyle w:val="Hyperlink"/>
          </w:rPr>
          <w:t>https://www.tu-darmstadt.de/kommunikation_und_medien/corporate_design_1/schriften_und_vorlagen/index.en.jsp#text__opt___m___bild_</w:t>
        </w:r>
      </w:hyperlink>
    </w:p>
    <w:p w14:paraId="33204102" w14:textId="77777777" w:rsidR="000A7079" w:rsidRPr="000A7079" w:rsidRDefault="000A7079" w:rsidP="000A7079">
      <w:pPr>
        <w:spacing w:line="360" w:lineRule="auto"/>
      </w:pPr>
    </w:p>
    <w:p w14:paraId="7523040A" w14:textId="77777777" w:rsidR="00BC10EC" w:rsidRDefault="000A7079" w:rsidP="000A7079">
      <w:pPr>
        <w:spacing w:line="360" w:lineRule="auto"/>
      </w:pPr>
      <w:r w:rsidRPr="000A7079">
        <w:lastRenderedPageBreak/>
        <w:t xml:space="preserve">Die Schriftgröße im Fließtext beträgt </w:t>
      </w:r>
      <w:r w:rsidRPr="003174C5">
        <w:rPr>
          <w:i/>
        </w:rPr>
        <w:t>12</w:t>
      </w:r>
      <w:r w:rsidRPr="000A7079">
        <w:t xml:space="preserve"> bei 1.5-fachem Zeilenabstand. Fußnoten sind in Schriftgröße 9 bei einfachem Zeilenabstand zu setzen.</w:t>
      </w:r>
      <w:r w:rsidR="003174C5">
        <w:rPr>
          <w:rStyle w:val="Funotenzeichen"/>
        </w:rPr>
        <w:footnoteReference w:id="1"/>
      </w:r>
      <w:r w:rsidRPr="000A7079">
        <w:t xml:space="preserve"> </w:t>
      </w:r>
    </w:p>
    <w:p w14:paraId="776AC74F" w14:textId="7A830F67" w:rsidR="000A7079" w:rsidRDefault="00987DDE" w:rsidP="000A7079">
      <w:pPr>
        <w:spacing w:line="360" w:lineRule="auto"/>
      </w:pPr>
      <w:r>
        <w:t>Die</w:t>
      </w:r>
      <w:r w:rsidR="000A7079" w:rsidRPr="000A7079">
        <w:t xml:space="preserve"> </w:t>
      </w:r>
      <w:r w:rsidR="00086655">
        <w:t xml:space="preserve">Werte der </w:t>
      </w:r>
      <w:r w:rsidR="000A7079" w:rsidRPr="000A7079">
        <w:t xml:space="preserve">Seitenränder </w:t>
      </w:r>
      <w:r w:rsidR="00BC10EC">
        <w:t xml:space="preserve">sind bereits </w:t>
      </w:r>
      <w:r w:rsidR="000929EC">
        <w:t>voreingestellt</w:t>
      </w:r>
      <w:r w:rsidR="00086655">
        <w:t xml:space="preserve">. </w:t>
      </w:r>
      <w:r w:rsidR="0072494F">
        <w:t xml:space="preserve">Links ist ein Seitenrand von 3 cm hinterlegt. Auf der rechten Seite ist im Hauptteil der Arbeit ein </w:t>
      </w:r>
      <w:r w:rsidR="00DB2930">
        <w:t>Korrekturrand</w:t>
      </w:r>
      <w:r w:rsidR="0072494F">
        <w:t xml:space="preserve"> von 7 cm vorgesehen</w:t>
      </w:r>
      <w:r w:rsidR="000929EC">
        <w:t>,</w:t>
      </w:r>
      <w:r w:rsidR="0072494F">
        <w:t xml:space="preserve"> </w:t>
      </w:r>
      <w:r w:rsidR="000929EC">
        <w:t>i</w:t>
      </w:r>
      <w:r w:rsidR="0072494F">
        <w:t xml:space="preserve">n den anderen Abschnitten der Arbeit </w:t>
      </w:r>
      <w:r w:rsidR="000929EC">
        <w:t>ist rechts ein Seitenrand von 2 cm einzuhalten.</w:t>
      </w:r>
      <w:r w:rsidR="00DB2930">
        <w:t xml:space="preserve"> </w:t>
      </w:r>
    </w:p>
    <w:p w14:paraId="566D1CE1" w14:textId="77777777" w:rsidR="003174C5" w:rsidRDefault="003174C5" w:rsidP="000A7079">
      <w:pPr>
        <w:spacing w:line="360" w:lineRule="auto"/>
      </w:pPr>
    </w:p>
    <w:p w14:paraId="32F9D541" w14:textId="77777777" w:rsidR="003174C5" w:rsidRPr="000A7079" w:rsidRDefault="003174C5" w:rsidP="000A7079">
      <w:pPr>
        <w:spacing w:line="360" w:lineRule="auto"/>
      </w:pPr>
      <w:r>
        <w:t xml:space="preserve">Hinweise zur Zitation entnehmen Sie bitte dem Infoblatt auf der Homepage des Lehrstuhls www.unternehmensrecht.wi.tu-darmstadt.de </w:t>
      </w:r>
    </w:p>
    <w:p w14:paraId="3576FF92" w14:textId="77777777" w:rsidR="005F7766" w:rsidRPr="000A7079" w:rsidRDefault="005F7766" w:rsidP="000A7079">
      <w:pPr>
        <w:spacing w:line="360" w:lineRule="auto"/>
      </w:pPr>
    </w:p>
    <w:p w14:paraId="31375F87" w14:textId="77777777" w:rsidR="000A7079" w:rsidRPr="000A7079" w:rsidRDefault="005F7766" w:rsidP="003174C5">
      <w:pPr>
        <w:keepLines/>
        <w:widowControl w:val="0"/>
        <w:suppressAutoHyphens/>
        <w:spacing w:line="360" w:lineRule="auto"/>
      </w:pPr>
      <w:r w:rsidRPr="000A7079">
        <w:t xml:space="preserve">Informationen zu verfügbaren Farben entnehmen Sie bitte dem </w:t>
      </w:r>
      <w:r w:rsidRPr="003174C5">
        <w:rPr>
          <w:i/>
        </w:rPr>
        <w:t>Corporate Design Handbuch</w:t>
      </w:r>
      <w:r w:rsidRPr="000A7079">
        <w:t xml:space="preserve"> der TU Darmstadt: </w:t>
      </w:r>
      <w:hyperlink r:id="rId25" w:history="1">
        <w:r w:rsidRPr="000A7079">
          <w:rPr>
            <w:rStyle w:val="Hyperlink"/>
          </w:rPr>
          <w:t>https://www.tu-darmstadt.de/media/medien_s</w:t>
        </w:r>
        <w:r w:rsidRPr="000A7079">
          <w:rPr>
            <w:rStyle w:val="Hyperlink"/>
          </w:rPr>
          <w:t>t</w:t>
        </w:r>
        <w:r w:rsidRPr="000A7079">
          <w:rPr>
            <w:rStyle w:val="Hyperlink"/>
          </w:rPr>
          <w:t>absstelle_km/services/medien_cd/das_bild_der_tu_darmstadt.pdf</w:t>
        </w:r>
      </w:hyperlink>
    </w:p>
    <w:p w14:paraId="34588F91" w14:textId="77777777" w:rsidR="000A7079" w:rsidRDefault="000A7079" w:rsidP="005F7766"/>
    <w:p w14:paraId="44887921" w14:textId="77777777" w:rsidR="005F7766" w:rsidRDefault="005F7766" w:rsidP="005F7766"/>
    <w:p w14:paraId="429BBD75" w14:textId="77777777" w:rsidR="005F7766" w:rsidRPr="00785C62" w:rsidRDefault="005F7766" w:rsidP="00785C62">
      <w:pPr>
        <w:pStyle w:val="berschrift1"/>
        <w:rPr>
          <w:sz w:val="32"/>
        </w:rPr>
      </w:pPr>
      <w:bookmarkStart w:id="2" w:name="_Toc467671983"/>
      <w:r w:rsidRPr="00785C62">
        <w:rPr>
          <w:sz w:val="32"/>
        </w:rPr>
        <w:t>Beispielkapitel (2)</w:t>
      </w:r>
      <w:bookmarkEnd w:id="2"/>
    </w:p>
    <w:p w14:paraId="6BBFFC81" w14:textId="77777777" w:rsidR="005F7766" w:rsidRPr="005F7766" w:rsidRDefault="005F7766" w:rsidP="005F7766"/>
    <w:p w14:paraId="3F46DA3F" w14:textId="77777777" w:rsidR="000B23C6" w:rsidRPr="005F7766" w:rsidRDefault="000B23C6" w:rsidP="008258CF">
      <w:pPr>
        <w:pStyle w:val="berschrift2"/>
        <w:rPr>
          <w:lang w:val="en-GB"/>
        </w:rPr>
      </w:pPr>
      <w:bookmarkStart w:id="3" w:name="_Toc467671984"/>
      <w:proofErr w:type="spellStart"/>
      <w:r w:rsidRPr="005F7766">
        <w:rPr>
          <w:lang w:val="en-GB"/>
        </w:rPr>
        <w:t>Unterkapitel</w:t>
      </w:r>
      <w:bookmarkEnd w:id="3"/>
      <w:proofErr w:type="spellEnd"/>
    </w:p>
    <w:p w14:paraId="1C2F869E" w14:textId="77777777" w:rsidR="000B23C6" w:rsidRDefault="000B23C6" w:rsidP="008258CF">
      <w:pPr>
        <w:pStyle w:val="SCMTextkrper"/>
        <w:rPr>
          <w:lang w:val="en-GB"/>
        </w:rPr>
      </w:pPr>
      <w:r w:rsidRPr="000B23C6">
        <w:rPr>
          <w:lang w:val="en-GB"/>
        </w:rPr>
        <w:t xml:space="preserve">Lorem ipsum </w:t>
      </w:r>
      <w:proofErr w:type="spellStart"/>
      <w:r w:rsidRPr="000B23C6">
        <w:rPr>
          <w:lang w:val="en-GB"/>
        </w:rPr>
        <w:t>dolor</w:t>
      </w:r>
      <w:proofErr w:type="spellEnd"/>
      <w:r w:rsidRPr="000B23C6">
        <w:rPr>
          <w:lang w:val="en-GB"/>
        </w:rPr>
        <w:t xml:space="preserve"> sit </w:t>
      </w:r>
      <w:proofErr w:type="spellStart"/>
      <w:r w:rsidRPr="000B23C6">
        <w:rPr>
          <w:lang w:val="en-GB"/>
        </w:rPr>
        <w:t>amet</w:t>
      </w:r>
      <w:proofErr w:type="spellEnd"/>
      <w:r w:rsidRPr="000B23C6">
        <w:rPr>
          <w:lang w:val="en-GB"/>
        </w:rPr>
        <w:t xml:space="preserve">, </w:t>
      </w:r>
      <w:proofErr w:type="spellStart"/>
      <w:r w:rsidRPr="000B23C6">
        <w:rPr>
          <w:lang w:val="en-GB"/>
        </w:rPr>
        <w:t>consetetur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sadipscing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elitr</w:t>
      </w:r>
      <w:proofErr w:type="spellEnd"/>
      <w:r w:rsidRPr="000B23C6">
        <w:rPr>
          <w:lang w:val="en-GB"/>
        </w:rPr>
        <w:t xml:space="preserve">, </w:t>
      </w:r>
      <w:proofErr w:type="spellStart"/>
      <w:r w:rsidRPr="000B23C6">
        <w:rPr>
          <w:lang w:val="en-GB"/>
        </w:rPr>
        <w:t>sed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diam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nonumy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eirmod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tempor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invidunt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ut</w:t>
      </w:r>
      <w:proofErr w:type="spellEnd"/>
      <w:r w:rsidRPr="000B23C6">
        <w:rPr>
          <w:lang w:val="en-GB"/>
        </w:rPr>
        <w:t xml:space="preserve"> labore et dolore magna </w:t>
      </w:r>
      <w:proofErr w:type="spellStart"/>
      <w:r w:rsidRPr="000B23C6">
        <w:rPr>
          <w:lang w:val="en-GB"/>
        </w:rPr>
        <w:t>aliquyam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erat</w:t>
      </w:r>
      <w:proofErr w:type="spellEnd"/>
      <w:r w:rsidRPr="000B23C6">
        <w:rPr>
          <w:lang w:val="en-GB"/>
        </w:rPr>
        <w:t xml:space="preserve">, </w:t>
      </w:r>
      <w:proofErr w:type="spellStart"/>
      <w:r w:rsidRPr="000B23C6">
        <w:rPr>
          <w:lang w:val="en-GB"/>
        </w:rPr>
        <w:t>sed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diam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voluptua</w:t>
      </w:r>
      <w:proofErr w:type="spellEnd"/>
      <w:r w:rsidRPr="000B23C6">
        <w:rPr>
          <w:lang w:val="en-GB"/>
        </w:rPr>
        <w:t xml:space="preserve">. </w:t>
      </w:r>
    </w:p>
    <w:p w14:paraId="664C2C2B" w14:textId="77777777" w:rsidR="008258CF" w:rsidRPr="000B23C6" w:rsidRDefault="008258CF" w:rsidP="008258CF">
      <w:pPr>
        <w:pStyle w:val="berschrift3"/>
        <w:rPr>
          <w:lang w:val="en-GB"/>
        </w:rPr>
      </w:pPr>
      <w:bookmarkStart w:id="4" w:name="_Toc467671985"/>
      <w:proofErr w:type="spellStart"/>
      <w:r>
        <w:rPr>
          <w:lang w:val="en-GB"/>
        </w:rPr>
        <w:t>Unter-Unterkapitel</w:t>
      </w:r>
      <w:bookmarkEnd w:id="4"/>
      <w:proofErr w:type="spellEnd"/>
    </w:p>
    <w:p w14:paraId="1347667C" w14:textId="77777777" w:rsidR="000B23C6" w:rsidRDefault="000B23C6" w:rsidP="000B23C6">
      <w:pPr>
        <w:pStyle w:val="SCMTextkrper"/>
        <w:rPr>
          <w:lang w:val="en-GB"/>
        </w:rPr>
      </w:pPr>
      <w:r w:rsidRPr="000B23C6">
        <w:rPr>
          <w:lang w:val="en-GB"/>
        </w:rPr>
        <w:t xml:space="preserve">Duis autem </w:t>
      </w:r>
      <w:proofErr w:type="spellStart"/>
      <w:r w:rsidRPr="000B23C6">
        <w:rPr>
          <w:lang w:val="en-GB"/>
        </w:rPr>
        <w:t>vel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eum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iriure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dolor</w:t>
      </w:r>
      <w:proofErr w:type="spellEnd"/>
      <w:r w:rsidRPr="000B23C6">
        <w:rPr>
          <w:lang w:val="en-GB"/>
        </w:rPr>
        <w:t xml:space="preserve"> in </w:t>
      </w:r>
      <w:proofErr w:type="spellStart"/>
      <w:r w:rsidRPr="000B23C6">
        <w:rPr>
          <w:lang w:val="en-GB"/>
        </w:rPr>
        <w:t>hendrerit</w:t>
      </w:r>
      <w:proofErr w:type="spellEnd"/>
      <w:r w:rsidRPr="000B23C6">
        <w:rPr>
          <w:lang w:val="en-GB"/>
        </w:rPr>
        <w:t xml:space="preserve"> in </w:t>
      </w:r>
      <w:proofErr w:type="spellStart"/>
      <w:r w:rsidRPr="000B23C6">
        <w:rPr>
          <w:lang w:val="en-GB"/>
        </w:rPr>
        <w:t>vulputate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velit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esse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molestie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consequat</w:t>
      </w:r>
      <w:proofErr w:type="spellEnd"/>
      <w:r w:rsidRPr="000B23C6">
        <w:rPr>
          <w:lang w:val="en-GB"/>
        </w:rPr>
        <w:t xml:space="preserve">, </w:t>
      </w:r>
      <w:proofErr w:type="spellStart"/>
      <w:r w:rsidRPr="000B23C6">
        <w:rPr>
          <w:lang w:val="en-GB"/>
        </w:rPr>
        <w:t>vel</w:t>
      </w:r>
      <w:proofErr w:type="spellEnd"/>
      <w:r w:rsidRPr="000B23C6">
        <w:rPr>
          <w:lang w:val="en-GB"/>
        </w:rPr>
        <w:t xml:space="preserve"> illum dolore </w:t>
      </w:r>
      <w:proofErr w:type="spellStart"/>
      <w:r w:rsidRPr="000B23C6">
        <w:rPr>
          <w:lang w:val="en-GB"/>
        </w:rPr>
        <w:t>eu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feugiat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nulla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lastRenderedPageBreak/>
        <w:t>facilisis</w:t>
      </w:r>
      <w:proofErr w:type="spellEnd"/>
      <w:r w:rsidRPr="000B23C6">
        <w:rPr>
          <w:lang w:val="en-GB"/>
        </w:rPr>
        <w:t xml:space="preserve"> at </w:t>
      </w:r>
      <w:proofErr w:type="spellStart"/>
      <w:r w:rsidRPr="000B23C6">
        <w:rPr>
          <w:lang w:val="en-GB"/>
        </w:rPr>
        <w:t>vero</w:t>
      </w:r>
      <w:proofErr w:type="spellEnd"/>
      <w:r w:rsidRPr="000B23C6">
        <w:rPr>
          <w:lang w:val="en-GB"/>
        </w:rPr>
        <w:t xml:space="preserve"> eros et </w:t>
      </w:r>
      <w:proofErr w:type="spellStart"/>
      <w:r w:rsidRPr="000B23C6">
        <w:rPr>
          <w:lang w:val="en-GB"/>
        </w:rPr>
        <w:t>accumsan</w:t>
      </w:r>
      <w:proofErr w:type="spellEnd"/>
      <w:r w:rsidRPr="000B23C6">
        <w:rPr>
          <w:lang w:val="en-GB"/>
        </w:rPr>
        <w:t xml:space="preserve"> et </w:t>
      </w:r>
      <w:proofErr w:type="spellStart"/>
      <w:r w:rsidRPr="000B23C6">
        <w:rPr>
          <w:lang w:val="en-GB"/>
        </w:rPr>
        <w:t>iusto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odio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dignissim</w:t>
      </w:r>
      <w:proofErr w:type="spellEnd"/>
      <w:r w:rsidRPr="000B23C6">
        <w:rPr>
          <w:lang w:val="en-GB"/>
        </w:rPr>
        <w:t xml:space="preserve"> qui </w:t>
      </w:r>
      <w:proofErr w:type="spellStart"/>
      <w:r w:rsidRPr="000B23C6">
        <w:rPr>
          <w:lang w:val="en-GB"/>
        </w:rPr>
        <w:t>blandit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praesent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luptatum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zzril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delenit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augue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duis</w:t>
      </w:r>
      <w:proofErr w:type="spellEnd"/>
      <w:r w:rsidRPr="000B23C6">
        <w:rPr>
          <w:lang w:val="en-GB"/>
        </w:rPr>
        <w:t xml:space="preserve"> dolore </w:t>
      </w:r>
      <w:proofErr w:type="spellStart"/>
      <w:r w:rsidRPr="000B23C6">
        <w:rPr>
          <w:lang w:val="en-GB"/>
        </w:rPr>
        <w:t>te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feugait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nulla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facilisi</w:t>
      </w:r>
      <w:proofErr w:type="spellEnd"/>
      <w:r w:rsidRPr="000B23C6">
        <w:rPr>
          <w:lang w:val="en-GB"/>
        </w:rPr>
        <w:t xml:space="preserve">. </w:t>
      </w:r>
    </w:p>
    <w:p w14:paraId="35335600" w14:textId="77777777" w:rsidR="008258CF" w:rsidRPr="000B23C6" w:rsidRDefault="008258CF" w:rsidP="008258CF">
      <w:pPr>
        <w:pStyle w:val="berschrift4"/>
        <w:rPr>
          <w:lang w:val="en-GB"/>
        </w:rPr>
      </w:pPr>
      <w:bookmarkStart w:id="5" w:name="_Toc467671986"/>
      <w:proofErr w:type="spellStart"/>
      <w:r>
        <w:rPr>
          <w:lang w:val="en-GB"/>
        </w:rPr>
        <w:t>Unter-Unter-Unterkapitel</w:t>
      </w:r>
      <w:bookmarkEnd w:id="5"/>
      <w:proofErr w:type="spellEnd"/>
    </w:p>
    <w:p w14:paraId="0D770543" w14:textId="77777777" w:rsidR="000B23C6" w:rsidRDefault="000B23C6" w:rsidP="000B23C6">
      <w:pPr>
        <w:pStyle w:val="SCMTextkrper"/>
        <w:rPr>
          <w:lang w:val="en-GB"/>
        </w:rPr>
      </w:pPr>
      <w:r w:rsidRPr="000B23C6">
        <w:rPr>
          <w:lang w:val="en-GB"/>
        </w:rPr>
        <w:t xml:space="preserve">Ut </w:t>
      </w:r>
      <w:proofErr w:type="spellStart"/>
      <w:r w:rsidRPr="000B23C6">
        <w:rPr>
          <w:lang w:val="en-GB"/>
        </w:rPr>
        <w:t>wisi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enim</w:t>
      </w:r>
      <w:proofErr w:type="spellEnd"/>
      <w:r w:rsidRPr="000B23C6">
        <w:rPr>
          <w:lang w:val="en-GB"/>
        </w:rPr>
        <w:t xml:space="preserve"> ad minim </w:t>
      </w:r>
      <w:proofErr w:type="spellStart"/>
      <w:r w:rsidRPr="000B23C6">
        <w:rPr>
          <w:lang w:val="en-GB"/>
        </w:rPr>
        <w:t>veniam</w:t>
      </w:r>
      <w:proofErr w:type="spellEnd"/>
      <w:r w:rsidRPr="000B23C6">
        <w:rPr>
          <w:lang w:val="en-GB"/>
        </w:rPr>
        <w:t xml:space="preserve">, </w:t>
      </w:r>
      <w:proofErr w:type="spellStart"/>
      <w:r w:rsidRPr="000B23C6">
        <w:rPr>
          <w:lang w:val="en-GB"/>
        </w:rPr>
        <w:t>quis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nostrud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exerci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tation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ullamcorper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suscipit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lobortis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nisl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ut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a</w:t>
      </w:r>
      <w:r w:rsidR="005F7766">
        <w:rPr>
          <w:lang w:val="en-GB"/>
        </w:rPr>
        <w:t>liquip</w:t>
      </w:r>
      <w:proofErr w:type="spellEnd"/>
      <w:r w:rsidR="005F7766">
        <w:rPr>
          <w:lang w:val="en-GB"/>
        </w:rPr>
        <w:t xml:space="preserve"> ex </w:t>
      </w:r>
      <w:proofErr w:type="spellStart"/>
      <w:r w:rsidR="005F7766">
        <w:rPr>
          <w:lang w:val="en-GB"/>
        </w:rPr>
        <w:t>ea</w:t>
      </w:r>
      <w:proofErr w:type="spellEnd"/>
      <w:r w:rsidR="005F7766">
        <w:rPr>
          <w:lang w:val="en-GB"/>
        </w:rPr>
        <w:t xml:space="preserve"> </w:t>
      </w:r>
      <w:proofErr w:type="spellStart"/>
      <w:r w:rsidR="005F7766">
        <w:rPr>
          <w:lang w:val="en-GB"/>
        </w:rPr>
        <w:t>commodo</w:t>
      </w:r>
      <w:proofErr w:type="spellEnd"/>
      <w:r w:rsidR="005F7766">
        <w:rPr>
          <w:lang w:val="en-GB"/>
        </w:rPr>
        <w:t xml:space="preserve"> </w:t>
      </w:r>
      <w:proofErr w:type="spellStart"/>
      <w:r w:rsidR="005F7766">
        <w:rPr>
          <w:lang w:val="en-GB"/>
        </w:rPr>
        <w:t>consequat</w:t>
      </w:r>
      <w:proofErr w:type="spellEnd"/>
      <w:r w:rsidR="005F7766">
        <w:rPr>
          <w:lang w:val="en-GB"/>
        </w:rPr>
        <w:t>.</w:t>
      </w:r>
    </w:p>
    <w:p w14:paraId="2A1184DA" w14:textId="77777777" w:rsidR="008258CF" w:rsidRPr="000B23C6" w:rsidRDefault="008258CF" w:rsidP="008258CF">
      <w:pPr>
        <w:pStyle w:val="berschrift5"/>
        <w:rPr>
          <w:lang w:val="en-GB"/>
        </w:rPr>
      </w:pPr>
      <w:proofErr w:type="spellStart"/>
      <w:r>
        <w:rPr>
          <w:lang w:val="en-GB"/>
        </w:rPr>
        <w:t>Unterebene</w:t>
      </w:r>
      <w:proofErr w:type="spellEnd"/>
    </w:p>
    <w:p w14:paraId="7D226ACB" w14:textId="77777777" w:rsidR="000B23C6" w:rsidRPr="000B23C6" w:rsidRDefault="000B23C6" w:rsidP="000B23C6">
      <w:pPr>
        <w:pStyle w:val="SCMTextkrper"/>
        <w:rPr>
          <w:lang w:val="en-GB"/>
        </w:rPr>
      </w:pPr>
      <w:r w:rsidRPr="000B23C6">
        <w:rPr>
          <w:lang w:val="en-GB"/>
        </w:rPr>
        <w:t xml:space="preserve">Nam liber </w:t>
      </w:r>
      <w:proofErr w:type="spellStart"/>
      <w:r w:rsidRPr="000B23C6">
        <w:rPr>
          <w:lang w:val="en-GB"/>
        </w:rPr>
        <w:t>tempor</w:t>
      </w:r>
      <w:proofErr w:type="spellEnd"/>
      <w:r w:rsidRPr="000B23C6">
        <w:rPr>
          <w:lang w:val="en-GB"/>
        </w:rPr>
        <w:t xml:space="preserve"> cum </w:t>
      </w:r>
      <w:proofErr w:type="spellStart"/>
      <w:r w:rsidRPr="000B23C6">
        <w:rPr>
          <w:lang w:val="en-GB"/>
        </w:rPr>
        <w:t>soluta</w:t>
      </w:r>
      <w:proofErr w:type="spellEnd"/>
      <w:r w:rsidRPr="000B23C6">
        <w:rPr>
          <w:lang w:val="en-GB"/>
        </w:rPr>
        <w:t xml:space="preserve"> nobis </w:t>
      </w:r>
      <w:proofErr w:type="spellStart"/>
      <w:r w:rsidRPr="000B23C6">
        <w:rPr>
          <w:lang w:val="en-GB"/>
        </w:rPr>
        <w:t>eleifend</w:t>
      </w:r>
      <w:proofErr w:type="spellEnd"/>
      <w:r w:rsidRPr="000B23C6">
        <w:rPr>
          <w:lang w:val="en-GB"/>
        </w:rPr>
        <w:t xml:space="preserve"> option </w:t>
      </w:r>
      <w:proofErr w:type="spellStart"/>
      <w:r w:rsidRPr="000B23C6">
        <w:rPr>
          <w:lang w:val="en-GB"/>
        </w:rPr>
        <w:t>congue</w:t>
      </w:r>
      <w:proofErr w:type="spellEnd"/>
      <w:r w:rsidRPr="000B23C6">
        <w:rPr>
          <w:lang w:val="en-GB"/>
        </w:rPr>
        <w:t xml:space="preserve"> nihil </w:t>
      </w:r>
      <w:proofErr w:type="spellStart"/>
      <w:r w:rsidRPr="000B23C6">
        <w:rPr>
          <w:lang w:val="en-GB"/>
        </w:rPr>
        <w:t>imperdiet</w:t>
      </w:r>
      <w:proofErr w:type="spellEnd"/>
      <w:r w:rsidRPr="000B23C6">
        <w:rPr>
          <w:lang w:val="en-GB"/>
        </w:rPr>
        <w:t xml:space="preserve"> doming id quod </w:t>
      </w:r>
      <w:proofErr w:type="spellStart"/>
      <w:r w:rsidRPr="000B23C6">
        <w:rPr>
          <w:lang w:val="en-GB"/>
        </w:rPr>
        <w:t>mazim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placerat</w:t>
      </w:r>
      <w:proofErr w:type="spellEnd"/>
      <w:r w:rsidRPr="000B23C6">
        <w:rPr>
          <w:lang w:val="en-GB"/>
        </w:rPr>
        <w:t xml:space="preserve"> facer </w:t>
      </w:r>
      <w:proofErr w:type="spellStart"/>
      <w:r w:rsidRPr="000B23C6">
        <w:rPr>
          <w:lang w:val="en-GB"/>
        </w:rPr>
        <w:t>possim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assum</w:t>
      </w:r>
      <w:proofErr w:type="spellEnd"/>
      <w:r w:rsidRPr="000B23C6">
        <w:rPr>
          <w:lang w:val="en-GB"/>
        </w:rPr>
        <w:t xml:space="preserve">. Lorem ipsum </w:t>
      </w:r>
      <w:proofErr w:type="spellStart"/>
      <w:r w:rsidRPr="000B23C6">
        <w:rPr>
          <w:lang w:val="en-GB"/>
        </w:rPr>
        <w:t>dolor</w:t>
      </w:r>
      <w:proofErr w:type="spellEnd"/>
      <w:r w:rsidRPr="000B23C6">
        <w:rPr>
          <w:lang w:val="en-GB"/>
        </w:rPr>
        <w:t xml:space="preserve"> sit </w:t>
      </w:r>
      <w:proofErr w:type="spellStart"/>
      <w:r w:rsidRPr="000B23C6">
        <w:rPr>
          <w:lang w:val="en-GB"/>
        </w:rPr>
        <w:t>amet</w:t>
      </w:r>
      <w:proofErr w:type="spellEnd"/>
      <w:r w:rsidRPr="000B23C6">
        <w:rPr>
          <w:lang w:val="en-GB"/>
        </w:rPr>
        <w:t xml:space="preserve">, </w:t>
      </w:r>
      <w:proofErr w:type="spellStart"/>
      <w:r w:rsidRPr="000B23C6">
        <w:rPr>
          <w:lang w:val="en-GB"/>
        </w:rPr>
        <w:t>consectetuer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adipiscing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elit</w:t>
      </w:r>
      <w:proofErr w:type="spellEnd"/>
      <w:r w:rsidRPr="000B23C6">
        <w:rPr>
          <w:lang w:val="en-GB"/>
        </w:rPr>
        <w:t xml:space="preserve">, </w:t>
      </w:r>
      <w:proofErr w:type="spellStart"/>
      <w:r w:rsidRPr="000B23C6">
        <w:rPr>
          <w:lang w:val="en-GB"/>
        </w:rPr>
        <w:t>sed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diam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nonummy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nibh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euismod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tincidunt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ut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laoreet</w:t>
      </w:r>
      <w:proofErr w:type="spellEnd"/>
      <w:r w:rsidRPr="000B23C6">
        <w:rPr>
          <w:lang w:val="en-GB"/>
        </w:rPr>
        <w:t xml:space="preserve"> dolore magna </w:t>
      </w:r>
      <w:proofErr w:type="spellStart"/>
      <w:r w:rsidRPr="000B23C6">
        <w:rPr>
          <w:lang w:val="en-GB"/>
        </w:rPr>
        <w:t>aliquam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erat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volutpat</w:t>
      </w:r>
      <w:proofErr w:type="spellEnd"/>
      <w:r w:rsidRPr="000B23C6">
        <w:rPr>
          <w:lang w:val="en-GB"/>
        </w:rPr>
        <w:t xml:space="preserve">. Ut </w:t>
      </w:r>
      <w:proofErr w:type="spellStart"/>
      <w:r w:rsidRPr="000B23C6">
        <w:rPr>
          <w:lang w:val="en-GB"/>
        </w:rPr>
        <w:t>wisi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enim</w:t>
      </w:r>
      <w:proofErr w:type="spellEnd"/>
      <w:r w:rsidRPr="000B23C6">
        <w:rPr>
          <w:lang w:val="en-GB"/>
        </w:rPr>
        <w:t xml:space="preserve"> ad minim </w:t>
      </w:r>
      <w:proofErr w:type="spellStart"/>
      <w:r w:rsidRPr="000B23C6">
        <w:rPr>
          <w:lang w:val="en-GB"/>
        </w:rPr>
        <w:t>veniam</w:t>
      </w:r>
      <w:proofErr w:type="spellEnd"/>
      <w:r w:rsidRPr="000B23C6">
        <w:rPr>
          <w:lang w:val="en-GB"/>
        </w:rPr>
        <w:t xml:space="preserve">, </w:t>
      </w:r>
      <w:proofErr w:type="spellStart"/>
      <w:r w:rsidRPr="000B23C6">
        <w:rPr>
          <w:lang w:val="en-GB"/>
        </w:rPr>
        <w:t>quis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nostrud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exerci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tation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ullamcorper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suscipit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lobortis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nisl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ut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aliquip</w:t>
      </w:r>
      <w:proofErr w:type="spellEnd"/>
      <w:r w:rsidRPr="000B23C6">
        <w:rPr>
          <w:lang w:val="en-GB"/>
        </w:rPr>
        <w:t xml:space="preserve"> ex </w:t>
      </w:r>
      <w:proofErr w:type="spellStart"/>
      <w:r w:rsidRPr="000B23C6">
        <w:rPr>
          <w:lang w:val="en-GB"/>
        </w:rPr>
        <w:t>ea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commodo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consequat</w:t>
      </w:r>
      <w:proofErr w:type="spellEnd"/>
      <w:r w:rsidRPr="000B23C6">
        <w:rPr>
          <w:lang w:val="en-GB"/>
        </w:rPr>
        <w:t xml:space="preserve">. </w:t>
      </w:r>
    </w:p>
    <w:p w14:paraId="2C67F884" w14:textId="77777777" w:rsidR="000B23C6" w:rsidRPr="000B23C6" w:rsidRDefault="000B23C6" w:rsidP="000B23C6">
      <w:pPr>
        <w:pStyle w:val="SCMTextkrper"/>
        <w:rPr>
          <w:lang w:val="en-GB"/>
        </w:rPr>
      </w:pPr>
      <w:r w:rsidRPr="000B23C6">
        <w:rPr>
          <w:lang w:val="en-GB"/>
        </w:rPr>
        <w:t xml:space="preserve">Duis autem </w:t>
      </w:r>
      <w:proofErr w:type="spellStart"/>
      <w:r w:rsidRPr="000B23C6">
        <w:rPr>
          <w:lang w:val="en-GB"/>
        </w:rPr>
        <w:t>vel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eum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iriure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dolor</w:t>
      </w:r>
      <w:proofErr w:type="spellEnd"/>
      <w:r w:rsidRPr="000B23C6">
        <w:rPr>
          <w:lang w:val="en-GB"/>
        </w:rPr>
        <w:t xml:space="preserve"> in </w:t>
      </w:r>
      <w:proofErr w:type="spellStart"/>
      <w:r w:rsidRPr="000B23C6">
        <w:rPr>
          <w:lang w:val="en-GB"/>
        </w:rPr>
        <w:t>hendrerit</w:t>
      </w:r>
      <w:proofErr w:type="spellEnd"/>
      <w:r w:rsidRPr="000B23C6">
        <w:rPr>
          <w:lang w:val="en-GB"/>
        </w:rPr>
        <w:t xml:space="preserve"> in </w:t>
      </w:r>
      <w:proofErr w:type="spellStart"/>
      <w:r w:rsidRPr="000B23C6">
        <w:rPr>
          <w:lang w:val="en-GB"/>
        </w:rPr>
        <w:t>vulputate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velit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esse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molestie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consequat</w:t>
      </w:r>
      <w:proofErr w:type="spellEnd"/>
      <w:r w:rsidRPr="000B23C6">
        <w:rPr>
          <w:lang w:val="en-GB"/>
        </w:rPr>
        <w:t xml:space="preserve">, </w:t>
      </w:r>
      <w:proofErr w:type="spellStart"/>
      <w:r w:rsidRPr="000B23C6">
        <w:rPr>
          <w:lang w:val="en-GB"/>
        </w:rPr>
        <w:t>vel</w:t>
      </w:r>
      <w:proofErr w:type="spellEnd"/>
      <w:r w:rsidRPr="000B23C6">
        <w:rPr>
          <w:lang w:val="en-GB"/>
        </w:rPr>
        <w:t xml:space="preserve"> illum dolore </w:t>
      </w:r>
      <w:proofErr w:type="spellStart"/>
      <w:r w:rsidRPr="000B23C6">
        <w:rPr>
          <w:lang w:val="en-GB"/>
        </w:rPr>
        <w:t>eu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feugiat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nulla</w:t>
      </w:r>
      <w:proofErr w:type="spellEnd"/>
      <w:r w:rsidRPr="000B23C6">
        <w:rPr>
          <w:lang w:val="en-GB"/>
        </w:rPr>
        <w:t xml:space="preserve"> </w:t>
      </w:r>
      <w:proofErr w:type="spellStart"/>
      <w:r w:rsidRPr="000B23C6">
        <w:rPr>
          <w:lang w:val="en-GB"/>
        </w:rPr>
        <w:t>facilisis</w:t>
      </w:r>
      <w:proofErr w:type="spellEnd"/>
      <w:r w:rsidRPr="000B23C6">
        <w:rPr>
          <w:lang w:val="en-GB"/>
        </w:rPr>
        <w:t>.</w:t>
      </w:r>
    </w:p>
    <w:p w14:paraId="2BB5A2B7" w14:textId="77777777" w:rsidR="002703EE" w:rsidRPr="000B23C6" w:rsidRDefault="002703EE" w:rsidP="002D56DA">
      <w:pPr>
        <w:pStyle w:val="SCMTextkrper"/>
        <w:rPr>
          <w:i/>
          <w:lang w:val="en-GB"/>
        </w:rPr>
        <w:sectPr w:rsidR="002703EE" w:rsidRPr="000B23C6" w:rsidSect="001A628E">
          <w:headerReference w:type="default" r:id="rId26"/>
          <w:footerReference w:type="default" r:id="rId27"/>
          <w:pgSz w:w="11906" w:h="16838"/>
          <w:pgMar w:top="1701" w:right="3826" w:bottom="1418" w:left="1701" w:header="709" w:footer="907" w:gutter="0"/>
          <w:pgNumType w:start="1"/>
          <w:cols w:space="708"/>
          <w:docGrid w:linePitch="360"/>
        </w:sectPr>
      </w:pPr>
    </w:p>
    <w:p w14:paraId="72301A3F" w14:textId="77777777" w:rsidR="005E0C14" w:rsidRPr="00F97ED1" w:rsidRDefault="005F661E" w:rsidP="005E0C14">
      <w:pPr>
        <w:pStyle w:val="berschriftVerzeichnis"/>
      </w:pPr>
      <w:bookmarkStart w:id="6" w:name="_Toc467671987"/>
      <w:r w:rsidRPr="00F97ED1">
        <w:lastRenderedPageBreak/>
        <w:t>Anhang</w:t>
      </w:r>
      <w:bookmarkEnd w:id="6"/>
    </w:p>
    <w:p w14:paraId="3A6BE5F0" w14:textId="77777777" w:rsidR="00CC18A0" w:rsidRPr="00B8461F" w:rsidRDefault="00B8461F">
      <w:pPr>
        <w:spacing w:line="240" w:lineRule="auto"/>
        <w:jc w:val="left"/>
        <w:rPr>
          <w:i/>
          <w:szCs w:val="20"/>
        </w:rPr>
      </w:pPr>
      <w:r w:rsidRPr="00B8461F">
        <w:rPr>
          <w:i/>
        </w:rPr>
        <w:t>[Anm. Ein Anhang ist bei juristischen Arbeiten in der Regel nicht erforderlich und kann entsprechend komplett weggelassen we</w:t>
      </w:r>
      <w:r>
        <w:rPr>
          <w:i/>
        </w:rPr>
        <w:t>r</w:t>
      </w:r>
      <w:r w:rsidRPr="00B8461F">
        <w:rPr>
          <w:i/>
        </w:rPr>
        <w:t>den.]</w:t>
      </w:r>
      <w:r w:rsidR="00CC18A0" w:rsidRPr="00B8461F">
        <w:rPr>
          <w:i/>
        </w:rPr>
        <w:br w:type="page"/>
      </w:r>
    </w:p>
    <w:p w14:paraId="5860F630" w14:textId="77777777" w:rsidR="005E0C14" w:rsidRPr="00F97ED1" w:rsidRDefault="005F661E" w:rsidP="005E0C14">
      <w:pPr>
        <w:pStyle w:val="berschriftVerzeichnis"/>
      </w:pPr>
      <w:bookmarkStart w:id="7" w:name="_Toc467671988"/>
      <w:r>
        <w:lastRenderedPageBreak/>
        <w:t>Literaturverzeichnis</w:t>
      </w:r>
      <w:bookmarkEnd w:id="7"/>
    </w:p>
    <w:p w14:paraId="1AD16CA7" w14:textId="77777777" w:rsidR="005E0C14" w:rsidRPr="00B8461F" w:rsidRDefault="00B8461F" w:rsidP="00933090">
      <w:pPr>
        <w:pStyle w:val="Literatur"/>
        <w:ind w:left="0" w:firstLine="0"/>
        <w:rPr>
          <w:i/>
        </w:rPr>
      </w:pPr>
      <w:r w:rsidRPr="00B8461F">
        <w:rPr>
          <w:i/>
        </w:rPr>
        <w:t>[Anm.: Anmerkung: Das Literaturverzeichnis ist stets zu erstellen und muss juristischen Standards entsprechen. Beachten Sie hierzu unbedingt das weiterführende Hinweisblatt auf der Homepage des Lehrstuhls.]</w:t>
      </w:r>
    </w:p>
    <w:sectPr w:rsidR="005E0C14" w:rsidRPr="00B8461F" w:rsidSect="000A7079">
      <w:headerReference w:type="default" r:id="rId28"/>
      <w:footerReference w:type="default" r:id="rId29"/>
      <w:pgSz w:w="11906" w:h="16838"/>
      <w:pgMar w:top="1701" w:right="1134" w:bottom="1418" w:left="1701" w:header="709" w:footer="907" w:gutter="0"/>
      <w:pgNumType w:fmt="upp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5045" w14:textId="77777777" w:rsidR="00551086" w:rsidRDefault="00551086">
      <w:r>
        <w:separator/>
      </w:r>
    </w:p>
  </w:endnote>
  <w:endnote w:type="continuationSeparator" w:id="0">
    <w:p w14:paraId="3F50C7A8" w14:textId="77777777" w:rsidR="00551086" w:rsidRDefault="0055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ontPage">
    <w:altName w:val="Calibri"/>
    <w:panose1 w:val="020B0604020202020204"/>
    <w:charset w:val="00"/>
    <w:family w:val="auto"/>
    <w:pitch w:val="variable"/>
    <w:sig w:usb0="A00000EF" w:usb1="2000F5C7" w:usb2="00000000" w:usb3="00000000" w:csb0="00000093" w:csb1="00000000"/>
  </w:font>
  <w:font w:name="Bitstream Charter">
    <w:altName w:val="Courier New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fford">
    <w:altName w:val="Calibri"/>
    <w:panose1 w:val="020B0604020202020204"/>
    <w:charset w:val="00"/>
    <w:family w:val="auto"/>
    <w:pitch w:val="variable"/>
    <w:sig w:usb0="A00000EF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CC79" w14:textId="77777777" w:rsidR="00B021FE" w:rsidRDefault="00B021FE" w:rsidP="005E0C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D9226F" w14:textId="77777777" w:rsidR="00B021FE" w:rsidRDefault="00B021FE" w:rsidP="005E0C1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9484" w14:textId="77777777" w:rsidR="00B021FE" w:rsidRPr="00095E7F" w:rsidRDefault="00B8461F" w:rsidP="005E0C14">
    <w:pPr>
      <w:pStyle w:val="Fuzeile"/>
      <w:tabs>
        <w:tab w:val="clear" w:pos="9639"/>
        <w:tab w:val="right" w:pos="96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1" layoutInCell="1" allowOverlap="1" wp14:anchorId="016730A6" wp14:editId="6EC1F8FD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0"/>
              <wp:effectExtent l="5715" t="5715" r="8255" b="13335"/>
              <wp:wrapNone/>
              <wp:docPr id="2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7487B" id="Line 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p3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" strokeweight=".5pt">
              <w10:wrap anchorx="page" anchory="page"/>
              <w10:anchorlock/>
            </v:line>
          </w:pict>
        </mc:Fallback>
      </mc:AlternateContent>
    </w:r>
    <w:r w:rsidR="00B021FE" w:rsidRPr="00095E7F">
      <w:t>Kapitelname – oder .....  / Stand: 12.10.2007</w:t>
    </w:r>
    <w:r w:rsidR="00B021FE" w:rsidRPr="00095E7F">
      <w:tab/>
    </w:r>
    <w:r w:rsidR="00B021FE" w:rsidRPr="00095E7F">
      <w:tab/>
    </w:r>
    <w:r w:rsidR="00B021FE">
      <w:fldChar w:fldCharType="begin"/>
    </w:r>
    <w:r w:rsidR="00B021FE">
      <w:instrText xml:space="preserve"> PAGE </w:instrText>
    </w:r>
    <w:r w:rsidR="00B021FE">
      <w:fldChar w:fldCharType="separate"/>
    </w:r>
    <w:r w:rsidR="00B021FE">
      <w:rPr>
        <w:noProof/>
      </w:rPr>
      <w:t>2</w:t>
    </w:r>
    <w:r w:rsidR="00B021F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01C0" w14:textId="77777777" w:rsidR="00B021FE" w:rsidRPr="00095E7F" w:rsidRDefault="00B8461F" w:rsidP="005E0C14">
    <w:pPr>
      <w:pStyle w:val="Fuzeile"/>
      <w:tabs>
        <w:tab w:val="clear" w:pos="4820"/>
        <w:tab w:val="clear" w:pos="9639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1" layoutInCell="1" allowOverlap="1" wp14:anchorId="74D8D226" wp14:editId="3D02FD6E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760085" cy="0"/>
              <wp:effectExtent l="13335" t="6985" r="8255" b="12065"/>
              <wp:wrapNone/>
              <wp:docPr id="1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EAFA2" id="Line 1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38.6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" strokeweight=".5pt">
              <w10:wrap anchorx="page" anchory="page"/>
              <w10:anchorlock/>
            </v:line>
          </w:pict>
        </mc:Fallback>
      </mc:AlternateContent>
    </w:r>
    <w:r w:rsidR="00B021FE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A7F0" w14:textId="77777777" w:rsidR="00B021FE" w:rsidRPr="00095E7F" w:rsidRDefault="00B8461F" w:rsidP="005E0C14">
    <w:pPr>
      <w:pStyle w:val="Fuzeile"/>
      <w:tabs>
        <w:tab w:val="clear" w:pos="4820"/>
        <w:tab w:val="clear" w:pos="9639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426560D1" wp14:editId="46400D30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760085" cy="0"/>
              <wp:effectExtent l="13335" t="6985" r="8255" b="12065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4E3C2" id="Line 1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38.6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Vj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" strokeweight=".5pt">
              <w10:wrap anchorx="page" anchory="page"/>
              <w10:anchorlock/>
            </v:line>
          </w:pict>
        </mc:Fallback>
      </mc:AlternateContent>
    </w:r>
    <w:r w:rsidR="00B021FE" w:rsidRPr="00EC1E24">
      <w:rPr>
        <w:lang w:val="en-US"/>
      </w:rPr>
      <w:tab/>
    </w:r>
    <w:r w:rsidR="00B021FE" w:rsidRPr="00EC1E24">
      <w:rPr>
        <w:rStyle w:val="Seitenzahl"/>
        <w:lang w:val="en-US"/>
      </w:rPr>
      <w:fldChar w:fldCharType="begin"/>
    </w:r>
    <w:r w:rsidR="00B021FE" w:rsidRPr="00EC1E24">
      <w:rPr>
        <w:rStyle w:val="Seitenzahl"/>
        <w:lang w:val="en-US"/>
      </w:rPr>
      <w:instrText xml:space="preserve"> PAGE </w:instrText>
    </w:r>
    <w:r w:rsidR="00B021FE" w:rsidRPr="00EC1E24">
      <w:rPr>
        <w:rStyle w:val="Seitenzahl"/>
        <w:lang w:val="en-US"/>
      </w:rPr>
      <w:fldChar w:fldCharType="separate"/>
    </w:r>
    <w:r w:rsidR="00A568D6">
      <w:rPr>
        <w:rStyle w:val="Seitenzahl"/>
        <w:noProof/>
        <w:lang w:val="en-US"/>
      </w:rPr>
      <w:t>III</w:t>
    </w:r>
    <w:r w:rsidR="00B021FE" w:rsidRPr="00EC1E24">
      <w:rPr>
        <w:rStyle w:val="Seitenzahl"/>
        <w:lang w:val="en-US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57E2" w14:textId="77777777" w:rsidR="00B021FE" w:rsidRPr="00095E7F" w:rsidRDefault="00B8461F" w:rsidP="005E0C14">
    <w:pPr>
      <w:pStyle w:val="Fuzeile"/>
      <w:tabs>
        <w:tab w:val="clear" w:pos="4820"/>
        <w:tab w:val="clear" w:pos="9639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1219C0AF" wp14:editId="0101B166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760085" cy="0"/>
              <wp:effectExtent l="13335" t="6985" r="8255" b="12065"/>
              <wp:wrapNone/>
              <wp:docPr id="10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528C9" id="Line 1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38.6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tJ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" strokeweight=".5pt">
              <w10:wrap anchorx="page" anchory="page"/>
              <w10:anchorlock/>
            </v:line>
          </w:pict>
        </mc:Fallback>
      </mc:AlternateContent>
    </w:r>
    <w:r w:rsidR="00B021FE">
      <w:tab/>
    </w:r>
    <w:r w:rsidR="00B021FE">
      <w:rPr>
        <w:rStyle w:val="Seitenzahl"/>
      </w:rPr>
      <w:fldChar w:fldCharType="begin"/>
    </w:r>
    <w:r w:rsidR="00B021FE">
      <w:rPr>
        <w:rStyle w:val="Seitenzahl"/>
      </w:rPr>
      <w:instrText xml:space="preserve"> PAGE </w:instrText>
    </w:r>
    <w:r w:rsidR="00B021FE">
      <w:rPr>
        <w:rStyle w:val="Seitenzahl"/>
      </w:rPr>
      <w:fldChar w:fldCharType="separate"/>
    </w:r>
    <w:r w:rsidR="00A568D6">
      <w:rPr>
        <w:rStyle w:val="Seitenzahl"/>
        <w:noProof/>
      </w:rPr>
      <w:t>IV</w:t>
    </w:r>
    <w:r w:rsidR="00B021FE">
      <w:rPr>
        <w:rStyle w:val="Seitenzahl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27EC" w14:textId="77777777" w:rsidR="00B021FE" w:rsidRPr="00095E7F" w:rsidRDefault="00B8461F" w:rsidP="005E0C14">
    <w:pPr>
      <w:pStyle w:val="Fuzeile"/>
      <w:tabs>
        <w:tab w:val="clear" w:pos="4820"/>
        <w:tab w:val="clear" w:pos="9639"/>
        <w:tab w:val="right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421527E3" wp14:editId="40A7F680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760085" cy="0"/>
              <wp:effectExtent l="13335" t="6985" r="8255" b="12065"/>
              <wp:wrapNone/>
              <wp:docPr id="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57D03" id="Line 2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38.6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h9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 w:rsidR="00B021FE">
      <w:tab/>
    </w:r>
    <w:r w:rsidR="00B021FE">
      <w:rPr>
        <w:rStyle w:val="Seitenzahl"/>
      </w:rPr>
      <w:fldChar w:fldCharType="begin"/>
    </w:r>
    <w:r w:rsidR="00B021FE">
      <w:rPr>
        <w:rStyle w:val="Seitenzahl"/>
      </w:rPr>
      <w:instrText xml:space="preserve"> PAGE </w:instrText>
    </w:r>
    <w:r w:rsidR="00B021FE">
      <w:rPr>
        <w:rStyle w:val="Seitenzahl"/>
      </w:rPr>
      <w:fldChar w:fldCharType="separate"/>
    </w:r>
    <w:r w:rsidR="00A568D6">
      <w:rPr>
        <w:rStyle w:val="Seitenzahl"/>
        <w:noProof/>
      </w:rPr>
      <w:t>V</w:t>
    </w:r>
    <w:r w:rsidR="00B021FE">
      <w:rPr>
        <w:rStyle w:val="Seitenzahl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A30B" w14:textId="77777777" w:rsidR="00B021FE" w:rsidRPr="005B0438" w:rsidRDefault="00B021FE" w:rsidP="005E0C14">
    <w:pPr>
      <w:pStyle w:val="Fuzeile"/>
      <w:tabs>
        <w:tab w:val="clear" w:pos="4820"/>
        <w:tab w:val="clear" w:pos="9639"/>
        <w:tab w:val="right" w:pos="9072"/>
      </w:tabs>
      <w:rPr>
        <w:b/>
        <w:szCs w:val="20"/>
      </w:rPr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568D6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963523"/>
      <w:docPartObj>
        <w:docPartGallery w:val="Page Numbers (Bottom of Page)"/>
        <w:docPartUnique/>
      </w:docPartObj>
    </w:sdtPr>
    <w:sdtContent>
      <w:p w14:paraId="3F506A5A" w14:textId="77777777" w:rsidR="000A7079" w:rsidRDefault="000A707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D6">
          <w:rPr>
            <w:noProof/>
          </w:rPr>
          <w:t>V</w:t>
        </w:r>
        <w:r>
          <w:fldChar w:fldCharType="end"/>
        </w:r>
      </w:p>
    </w:sdtContent>
  </w:sdt>
  <w:p w14:paraId="0B0CD64A" w14:textId="77777777" w:rsidR="00B021FE" w:rsidRPr="00095E7F" w:rsidRDefault="00B021FE" w:rsidP="005E0C14">
    <w:pPr>
      <w:pStyle w:val="Fuzeile"/>
      <w:tabs>
        <w:tab w:val="clear" w:pos="4820"/>
        <w:tab w:val="clear" w:pos="9639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1EE2" w14:textId="77777777" w:rsidR="00551086" w:rsidRDefault="00551086">
      <w:r>
        <w:separator/>
      </w:r>
    </w:p>
  </w:footnote>
  <w:footnote w:type="continuationSeparator" w:id="0">
    <w:p w14:paraId="49F9FB37" w14:textId="77777777" w:rsidR="00551086" w:rsidRDefault="00551086">
      <w:r>
        <w:continuationSeparator/>
      </w:r>
    </w:p>
  </w:footnote>
  <w:footnote w:id="1">
    <w:p w14:paraId="1E7151C9" w14:textId="77777777" w:rsidR="003174C5" w:rsidRDefault="003174C5">
      <w:pPr>
        <w:pStyle w:val="Funotentext"/>
      </w:pPr>
      <w:r>
        <w:rPr>
          <w:rStyle w:val="Funotenzeichen"/>
        </w:rPr>
        <w:footnoteRef/>
      </w:r>
      <w:r>
        <w:t xml:space="preserve"> Beispielfußnote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0A45" w14:textId="77777777" w:rsidR="00B021FE" w:rsidRDefault="00B021FE" w:rsidP="005E0C14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AA0B4B6" w14:textId="77777777" w:rsidR="00B021FE" w:rsidRDefault="00B021FE" w:rsidP="005E0C14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3965" w14:textId="77777777" w:rsidR="00B021FE" w:rsidRDefault="00B8461F" w:rsidP="005E0C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AA30F29" wp14:editId="1C895F14">
              <wp:simplePos x="0" y="0"/>
              <wp:positionH relativeFrom="page">
                <wp:posOffset>1080135</wp:posOffset>
              </wp:positionH>
              <wp:positionV relativeFrom="page">
                <wp:posOffset>720090</wp:posOffset>
              </wp:positionV>
              <wp:extent cx="5760085" cy="144145"/>
              <wp:effectExtent l="3810" t="0" r="0" b="2540"/>
              <wp:wrapNone/>
              <wp:docPr id="3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solidFill>
                        <a:srgbClr val="7FAB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0DDBF7" id="Rectangle 28" o:spid="_x0000_s1026" style="position:absolute;margin-left:85.05pt;margin-top:56.7pt;width:453.55pt;height:11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" fillcolor="#7fab16" stroked="f" strokecolor="#b5b5b5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D114B2B" wp14:editId="7B7DA6B4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760085" cy="0"/>
              <wp:effectExtent l="13335" t="9525" r="825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4331E" id="Line 2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in" to="538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SH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" strokeweight="1.2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BB17" w14:textId="77777777" w:rsidR="00B021FE" w:rsidRDefault="00B8461F" w:rsidP="005E0C14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43904" behindDoc="1" locked="0" layoutInCell="1" allowOverlap="1" wp14:anchorId="18921832" wp14:editId="37B6F87A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120130" cy="194310"/>
              <wp:effectExtent l="9525" t="3175" r="13970" b="12065"/>
              <wp:wrapNone/>
              <wp:docPr id="2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94310"/>
                        <a:chOff x="1134" y="1134"/>
                        <a:chExt cx="9638" cy="306"/>
                      </a:xfrm>
                    </wpg:grpSpPr>
                    <wps:wsp>
                      <wps:cNvPr id="24" name="Line 2"/>
                      <wps:cNvCnPr>
                        <a:cxnSpLocks noChangeShapeType="1"/>
                      </wps:cNvCnPr>
                      <wps:spPr bwMode="auto">
                        <a:xfrm>
                          <a:off x="1134" y="144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3"/>
                      <wps:cNvSpPr>
                        <a:spLocks noChangeArrowheads="1"/>
                      </wps:cNvSpPr>
                      <wps:spPr bwMode="auto">
                        <a:xfrm>
                          <a:off x="1134" y="1134"/>
                          <a:ext cx="9638" cy="227"/>
                        </a:xfrm>
                        <a:prstGeom prst="rect">
                          <a:avLst/>
                        </a:prstGeom>
                        <a:solidFill>
                          <a:srgbClr val="B5B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340FB" id="Group 1" o:spid="_x0000_s1026" style="position:absolute;margin-left:0;margin-top:21.25pt;width:481.9pt;height:15.3pt;z-index:-251672576" coordorigin="1134,1134" coordsize="963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">
              <v:line id="Line 2" o:spid="_x0000_s1027" style="position:absolute;visibility:visible;mso-wrap-style:square" from="1134,1440" to="1077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" strokeweight="1.2pt"/>
              <v:rect id="Rectangle 3" o:spid="_x0000_s1028" style="position:absolute;left:1134;top:1134;width:963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" fillcolor="#b5b5b5" stroked="f" strokecolor="#b5b5b5" strokeweight=".2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46CA" w14:textId="77777777" w:rsidR="00B021FE" w:rsidRDefault="00B8461F" w:rsidP="005E0C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1" layoutInCell="1" allowOverlap="1" wp14:anchorId="2279F3F4" wp14:editId="3B90A830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760085" cy="0"/>
              <wp:effectExtent l="13335" t="6985" r="8255" b="12065"/>
              <wp:wrapNone/>
              <wp:docPr id="2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C4F80" id="Line 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38.6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R8FA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1" layoutInCell="1" allowOverlap="1" wp14:anchorId="37911D65" wp14:editId="55216B01">
              <wp:simplePos x="0" y="0"/>
              <wp:positionH relativeFrom="page">
                <wp:posOffset>1080135</wp:posOffset>
              </wp:positionH>
              <wp:positionV relativeFrom="page">
                <wp:posOffset>720090</wp:posOffset>
              </wp:positionV>
              <wp:extent cx="5760085" cy="144145"/>
              <wp:effectExtent l="22860" t="24765" r="27305" b="21590"/>
              <wp:wrapNone/>
              <wp:docPr id="2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solidFill>
                        <a:srgbClr val="7FAB16"/>
                      </a:solidFill>
                      <a:ln w="381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CFC14" id="Rectangle 6" o:spid="_x0000_s1026" style="position:absolute;margin-left:85.05pt;margin-top:56.7pt;width:453.55pt;height:11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" fillcolor="#7fab16" strokecolor="white [3212]" strokeweight="3pt">
              <v:shadow color="#7f7f7f [1601]" opacity=".5" offset="1pt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1" layoutInCell="1" allowOverlap="1" wp14:anchorId="7E12F1DB" wp14:editId="37D55F5C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760085" cy="0"/>
              <wp:effectExtent l="13335" t="9525" r="8255" b="9525"/>
              <wp:wrapNone/>
              <wp:docPr id="1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F2EB9" id="Line 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in" to="538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q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84E2" w14:textId="77777777" w:rsidR="00B021FE" w:rsidRDefault="00B8461F" w:rsidP="005E0C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FB82F8E" wp14:editId="280519FA">
              <wp:simplePos x="0" y="0"/>
              <wp:positionH relativeFrom="page">
                <wp:posOffset>1080135</wp:posOffset>
              </wp:positionH>
              <wp:positionV relativeFrom="page">
                <wp:posOffset>720090</wp:posOffset>
              </wp:positionV>
              <wp:extent cx="5760085" cy="144145"/>
              <wp:effectExtent l="3810" t="0" r="0" b="2540"/>
              <wp:wrapNone/>
              <wp:docPr id="1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solidFill>
                        <a:srgbClr val="7FAB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2B455D" id="Rectangle 8" o:spid="_x0000_s1026" style="position:absolute;margin-left:85.05pt;margin-top:56.7pt;width:453.55pt;height:11.3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" fillcolor="#7fab16" stroked="f" strokecolor="#b5b5b5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66C258EB" wp14:editId="48DA2C0D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760085" cy="0"/>
              <wp:effectExtent l="13335" t="9525" r="8255" b="9525"/>
              <wp:wrapNone/>
              <wp:docPr id="1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5AE83" id="Line 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in" to="538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P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" strokeweight="1.2pt">
              <w10:wrap anchorx="page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90B1" w14:textId="77777777" w:rsidR="00B021FE" w:rsidRDefault="00B021FE" w:rsidP="005E0C14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A83E" w14:textId="77777777" w:rsidR="00B021FE" w:rsidRDefault="00B8461F" w:rsidP="005E0C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6C14818" wp14:editId="2FF7801C">
              <wp:simplePos x="0" y="0"/>
              <wp:positionH relativeFrom="page">
                <wp:posOffset>1080135</wp:posOffset>
              </wp:positionH>
              <wp:positionV relativeFrom="page">
                <wp:posOffset>720090</wp:posOffset>
              </wp:positionV>
              <wp:extent cx="5760085" cy="144145"/>
              <wp:effectExtent l="3810" t="0" r="0" b="2540"/>
              <wp:wrapNone/>
              <wp:docPr id="1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solidFill>
                        <a:srgbClr val="7FAB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9B695" id="Rectangle 11" o:spid="_x0000_s1026" style="position:absolute;margin-left:85.05pt;margin-top:56.7pt;width:453.55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" fillcolor="#7fab16" stroked="f" strokecolor="#b5b5b5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4FA7F46" wp14:editId="58F176BF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760085" cy="0"/>
              <wp:effectExtent l="13335" t="9525" r="8255" b="9525"/>
              <wp:wrapNone/>
              <wp:docPr id="1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35D32" id="Line 1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in" to="538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AqFA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" strokeweight="1.2pt">
              <w10:wrap anchorx="page" anchory="page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9959" w14:textId="77777777" w:rsidR="00B021FE" w:rsidRDefault="00B8461F" w:rsidP="005E0C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46CD6B" wp14:editId="114359B1">
              <wp:simplePos x="0" y="0"/>
              <wp:positionH relativeFrom="page">
                <wp:posOffset>1080135</wp:posOffset>
              </wp:positionH>
              <wp:positionV relativeFrom="page">
                <wp:posOffset>720090</wp:posOffset>
              </wp:positionV>
              <wp:extent cx="5760085" cy="144145"/>
              <wp:effectExtent l="3810" t="0" r="0" b="2540"/>
              <wp:wrapNone/>
              <wp:docPr id="1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solidFill>
                        <a:srgbClr val="7FAB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36334" id="Rectangle 14" o:spid="_x0000_s1026" style="position:absolute;margin-left:85.05pt;margin-top:56.7pt;width:453.5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" fillcolor="#7fab16" stroked="f" strokecolor="#b5b5b5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D48A47" wp14:editId="77C9C1B9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760085" cy="0"/>
              <wp:effectExtent l="13335" t="9525" r="8255" b="9525"/>
              <wp:wrapNone/>
              <wp:docPr id="1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26765" id="Line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in" to="538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HrFA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" strokeweight="1.2pt">
              <w10:wrap anchorx="page" anchory="page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A7B5" w14:textId="77777777" w:rsidR="00B021FE" w:rsidRDefault="00B8461F" w:rsidP="005E0C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FF55E5" wp14:editId="368F02BE">
              <wp:simplePos x="0" y="0"/>
              <wp:positionH relativeFrom="page">
                <wp:posOffset>1080135</wp:posOffset>
              </wp:positionH>
              <wp:positionV relativeFrom="page">
                <wp:posOffset>720090</wp:posOffset>
              </wp:positionV>
              <wp:extent cx="5760085" cy="144145"/>
              <wp:effectExtent l="22860" t="24765" r="27305" b="21590"/>
              <wp:wrapNone/>
              <wp:docPr id="8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solidFill>
                        <a:srgbClr val="7FAB16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AF1B3" id="Rectangle 20" o:spid="_x0000_s1026" style="position:absolute;margin-left:85.05pt;margin-top:56.7pt;width:453.5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" fillcolor="#7fab16" strokecolor="#f2f2f2 [3041]" strokeweight="3pt">
              <v:shadow color="#7f7f7f [1601]" opacity=".5" offset="1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68FC15" wp14:editId="019B68EE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760085" cy="0"/>
              <wp:effectExtent l="13335" t="9525" r="8255" b="9525"/>
              <wp:wrapNone/>
              <wp:docPr id="7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555D0" id="Line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in" to="538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" strokeweight="1.2pt">
              <w10:wrap anchorx="page" anchory="page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78C" w14:textId="77777777" w:rsidR="00B021FE" w:rsidRDefault="00B8461F" w:rsidP="005E0C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6A852F0" wp14:editId="02826AC7">
              <wp:simplePos x="0" y="0"/>
              <wp:positionH relativeFrom="page">
                <wp:posOffset>1080135</wp:posOffset>
              </wp:positionH>
              <wp:positionV relativeFrom="page">
                <wp:posOffset>720090</wp:posOffset>
              </wp:positionV>
              <wp:extent cx="5760085" cy="144145"/>
              <wp:effectExtent l="3810" t="0" r="0" b="2540"/>
              <wp:wrapNone/>
              <wp:docPr id="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solidFill>
                        <a:srgbClr val="7FAB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AA8B5" id="Rectangle 23" o:spid="_x0000_s1026" style="position:absolute;margin-left:85.05pt;margin-top:56.7pt;width:453.55pt;height:1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" fillcolor="#7fab16" stroked="f" strokecolor="#b5b5b5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470080" wp14:editId="1EEB0ECA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760085" cy="0"/>
              <wp:effectExtent l="13335" t="9525" r="8255" b="9525"/>
              <wp:wrapNone/>
              <wp:docPr id="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61ADB" id="Line 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in" to="538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I2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" strokeweight="1.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245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B2F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96A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B09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B49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52E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861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86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BE4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26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431F5"/>
    <w:multiLevelType w:val="hybridMultilevel"/>
    <w:tmpl w:val="60CA906C"/>
    <w:lvl w:ilvl="0" w:tplc="AC4C6F5A">
      <w:numFmt w:val="bullet"/>
      <w:lvlText w:val="-"/>
      <w:lvlJc w:val="left"/>
      <w:pPr>
        <w:ind w:left="720" w:hanging="360"/>
      </w:pPr>
      <w:rPr>
        <w:rFonts w:ascii="Charter" w:eastAsia="Times New Roman" w:hAnsi="Chart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35F29"/>
    <w:multiLevelType w:val="multilevel"/>
    <w:tmpl w:val="1650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1883BB5"/>
    <w:multiLevelType w:val="multilevel"/>
    <w:tmpl w:val="E40C3C20"/>
    <w:lvl w:ilvl="0">
      <w:start w:val="1"/>
      <w:numFmt w:val="upperLetter"/>
      <w:pStyle w:val="berschrift1"/>
      <w:lvlText w:val="%1."/>
      <w:lvlJc w:val="left"/>
      <w:pPr>
        <w:tabs>
          <w:tab w:val="num" w:pos="432"/>
        </w:tabs>
        <w:ind w:left="431" w:hanging="431"/>
      </w:pPr>
      <w:rPr>
        <w:rFonts w:ascii="FrontPage" w:hAnsi="FrontPage" w:cs="Times New Roman" w:hint="default"/>
        <w:sz w:val="32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lowerLetter"/>
      <w:pStyle w:val="berschrift5"/>
      <w:lvlText w:val="%5a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lowerLetter"/>
      <w:lvlText w:val="(%8a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13" w15:restartNumberingAfterBreak="0">
    <w:nsid w:val="138041BE"/>
    <w:multiLevelType w:val="multilevel"/>
    <w:tmpl w:val="9E9423D0"/>
    <w:numStyleLink w:val="Aufzhlung"/>
  </w:abstractNum>
  <w:abstractNum w:abstractNumId="14" w15:restartNumberingAfterBreak="0">
    <w:nsid w:val="1463600E"/>
    <w:multiLevelType w:val="hybridMultilevel"/>
    <w:tmpl w:val="912A70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146D41"/>
    <w:multiLevelType w:val="hybridMultilevel"/>
    <w:tmpl w:val="415015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1536C5"/>
    <w:multiLevelType w:val="multilevel"/>
    <w:tmpl w:val="9E9423D0"/>
    <w:numStyleLink w:val="Aufzhlung"/>
  </w:abstractNum>
  <w:abstractNum w:abstractNumId="17" w15:restartNumberingAfterBreak="0">
    <w:nsid w:val="1E2F1E57"/>
    <w:multiLevelType w:val="multilevel"/>
    <w:tmpl w:val="D43C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harter" w:hAnsi="Charter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E376E26"/>
    <w:multiLevelType w:val="multilevel"/>
    <w:tmpl w:val="4150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F512A6C"/>
    <w:multiLevelType w:val="hybridMultilevel"/>
    <w:tmpl w:val="512A1C2C"/>
    <w:lvl w:ilvl="0" w:tplc="AC4C6F5A">
      <w:numFmt w:val="bullet"/>
      <w:lvlText w:val="-"/>
      <w:lvlJc w:val="left"/>
      <w:pPr>
        <w:ind w:left="720" w:hanging="360"/>
      </w:pPr>
      <w:rPr>
        <w:rFonts w:ascii="Charter" w:eastAsia="Times New Roman" w:hAnsi="Charte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CE477E"/>
    <w:multiLevelType w:val="multilevel"/>
    <w:tmpl w:val="D43C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harter" w:hAnsi="Charter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A442F"/>
    <w:multiLevelType w:val="multilevel"/>
    <w:tmpl w:val="13C4AD2A"/>
    <w:lvl w:ilvl="0">
      <w:start w:val="1"/>
      <w:numFmt w:val="upperLetter"/>
      <w:lvlText w:val="%1.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lowerLetter"/>
      <w:lvlText w:val="%5a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lowerLetter"/>
      <w:lvlText w:val="(%8a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22" w15:restartNumberingAfterBreak="0">
    <w:nsid w:val="27E82558"/>
    <w:multiLevelType w:val="multilevel"/>
    <w:tmpl w:val="D43C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harter" w:hAnsi="Charter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110087"/>
    <w:multiLevelType w:val="multilevel"/>
    <w:tmpl w:val="5E6CAA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E5514"/>
    <w:multiLevelType w:val="multilevel"/>
    <w:tmpl w:val="D43C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harter" w:hAnsi="Charter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C668FE"/>
    <w:multiLevelType w:val="multilevel"/>
    <w:tmpl w:val="9E9423D0"/>
    <w:styleLink w:val="Aufzhlung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83770"/>
    <w:multiLevelType w:val="multilevel"/>
    <w:tmpl w:val="5E6CAA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9049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655479"/>
    <w:multiLevelType w:val="multilevel"/>
    <w:tmpl w:val="D43C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harter" w:hAnsi="Charter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76C5FFF"/>
    <w:multiLevelType w:val="multilevel"/>
    <w:tmpl w:val="C7188E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385F50C3"/>
    <w:multiLevelType w:val="hybridMultilevel"/>
    <w:tmpl w:val="16507C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9355BF4"/>
    <w:multiLevelType w:val="hybridMultilevel"/>
    <w:tmpl w:val="C616CA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DCA2886"/>
    <w:multiLevelType w:val="multilevel"/>
    <w:tmpl w:val="4C42EA1C"/>
    <w:lvl w:ilvl="0">
      <w:start w:val="1"/>
      <w:numFmt w:val="upperLetter"/>
      <w:lvlText w:val="%1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1">
      <w:start w:val="1"/>
      <w:numFmt w:val="upperRoman"/>
      <w:lvlText w:val="%1.%2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3">
      <w:start w:val="1"/>
      <w:numFmt w:val="lowerLetter"/>
      <w:lvlText w:val="%1.%2.%3.%4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lowerLetter"/>
      <w:lvlText w:val="%5%1.%2.%3.%4.aa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a.(%6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lowerLetter"/>
      <w:lvlText w:val="%1.%2.%3.%4.%5a.(%6).(%7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a.(%6).(%7).(aa)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33" w15:restartNumberingAfterBreak="0">
    <w:nsid w:val="3E4512A7"/>
    <w:multiLevelType w:val="multilevel"/>
    <w:tmpl w:val="9E9423D0"/>
    <w:numStyleLink w:val="Aufzhlung"/>
  </w:abstractNum>
  <w:abstractNum w:abstractNumId="34" w15:restartNumberingAfterBreak="0">
    <w:nsid w:val="469C0612"/>
    <w:multiLevelType w:val="multilevel"/>
    <w:tmpl w:val="4150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arter" w:hAnsi="Charter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94B08D7"/>
    <w:multiLevelType w:val="multilevel"/>
    <w:tmpl w:val="4150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arter" w:hAnsi="Charter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D6735DC"/>
    <w:multiLevelType w:val="hybridMultilevel"/>
    <w:tmpl w:val="57CC96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BE4B2D"/>
    <w:multiLevelType w:val="hybridMultilevel"/>
    <w:tmpl w:val="9E9423D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D32B81"/>
    <w:multiLevelType w:val="hybridMultilevel"/>
    <w:tmpl w:val="5E6CAA74"/>
    <w:lvl w:ilvl="0" w:tplc="620E50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106B9"/>
    <w:multiLevelType w:val="hybridMultilevel"/>
    <w:tmpl w:val="13B0A3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6687BE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8111A50"/>
    <w:multiLevelType w:val="hybridMultilevel"/>
    <w:tmpl w:val="3D2421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BD35E49"/>
    <w:multiLevelType w:val="multilevel"/>
    <w:tmpl w:val="9E9423D0"/>
    <w:numStyleLink w:val="Aufzhlung"/>
  </w:abstractNum>
  <w:abstractNum w:abstractNumId="43" w15:restartNumberingAfterBreak="0">
    <w:nsid w:val="755923D5"/>
    <w:multiLevelType w:val="multilevel"/>
    <w:tmpl w:val="9E9423D0"/>
    <w:numStyleLink w:val="Aufzhlung"/>
  </w:abstractNum>
  <w:abstractNum w:abstractNumId="44" w15:restartNumberingAfterBreak="0">
    <w:nsid w:val="77DC733E"/>
    <w:multiLevelType w:val="hybridMultilevel"/>
    <w:tmpl w:val="E64C8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7787"/>
    <w:multiLevelType w:val="multilevel"/>
    <w:tmpl w:val="9E9423D0"/>
    <w:numStyleLink w:val="Aufzhlung"/>
  </w:abstractNum>
  <w:abstractNum w:abstractNumId="46" w15:restartNumberingAfterBreak="0">
    <w:nsid w:val="7E0C62C3"/>
    <w:multiLevelType w:val="multilevel"/>
    <w:tmpl w:val="284AF1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559636730">
    <w:abstractNumId w:val="12"/>
  </w:num>
  <w:num w:numId="2" w16cid:durableId="468940827">
    <w:abstractNumId w:val="37"/>
  </w:num>
  <w:num w:numId="3" w16cid:durableId="36780829">
    <w:abstractNumId w:val="25"/>
  </w:num>
  <w:num w:numId="4" w16cid:durableId="477458497">
    <w:abstractNumId w:val="13"/>
  </w:num>
  <w:num w:numId="5" w16cid:durableId="2085102486">
    <w:abstractNumId w:val="16"/>
  </w:num>
  <w:num w:numId="6" w16cid:durableId="393623194">
    <w:abstractNumId w:val="41"/>
  </w:num>
  <w:num w:numId="7" w16cid:durableId="636762098">
    <w:abstractNumId w:val="45"/>
  </w:num>
  <w:num w:numId="8" w16cid:durableId="495655621">
    <w:abstractNumId w:val="36"/>
  </w:num>
  <w:num w:numId="9" w16cid:durableId="1555389001">
    <w:abstractNumId w:val="15"/>
  </w:num>
  <w:num w:numId="10" w16cid:durableId="1949387197">
    <w:abstractNumId w:val="43"/>
  </w:num>
  <w:num w:numId="11" w16cid:durableId="59713656">
    <w:abstractNumId w:val="9"/>
  </w:num>
  <w:num w:numId="12" w16cid:durableId="1159005567">
    <w:abstractNumId w:val="7"/>
  </w:num>
  <w:num w:numId="13" w16cid:durableId="1091199023">
    <w:abstractNumId w:val="6"/>
  </w:num>
  <w:num w:numId="14" w16cid:durableId="1132286536">
    <w:abstractNumId w:val="5"/>
  </w:num>
  <w:num w:numId="15" w16cid:durableId="532616946">
    <w:abstractNumId w:val="4"/>
  </w:num>
  <w:num w:numId="16" w16cid:durableId="1683774021">
    <w:abstractNumId w:val="8"/>
  </w:num>
  <w:num w:numId="17" w16cid:durableId="1484614129">
    <w:abstractNumId w:val="3"/>
  </w:num>
  <w:num w:numId="18" w16cid:durableId="1628274463">
    <w:abstractNumId w:val="2"/>
  </w:num>
  <w:num w:numId="19" w16cid:durableId="261307804">
    <w:abstractNumId w:val="1"/>
  </w:num>
  <w:num w:numId="20" w16cid:durableId="546647186">
    <w:abstractNumId w:val="0"/>
  </w:num>
  <w:num w:numId="21" w16cid:durableId="1911764453">
    <w:abstractNumId w:val="30"/>
  </w:num>
  <w:num w:numId="22" w16cid:durableId="112290224">
    <w:abstractNumId w:val="11"/>
  </w:num>
  <w:num w:numId="23" w16cid:durableId="116681327">
    <w:abstractNumId w:val="46"/>
  </w:num>
  <w:num w:numId="24" w16cid:durableId="307788271">
    <w:abstractNumId w:val="29"/>
  </w:num>
  <w:num w:numId="25" w16cid:durableId="896622691">
    <w:abstractNumId w:val="18"/>
  </w:num>
  <w:num w:numId="26" w16cid:durableId="199241824">
    <w:abstractNumId w:val="42"/>
  </w:num>
  <w:num w:numId="27" w16cid:durableId="152140503">
    <w:abstractNumId w:val="24"/>
  </w:num>
  <w:num w:numId="28" w16cid:durableId="1346978873">
    <w:abstractNumId w:val="33"/>
  </w:num>
  <w:num w:numId="29" w16cid:durableId="1781492563">
    <w:abstractNumId w:val="31"/>
  </w:num>
  <w:num w:numId="30" w16cid:durableId="731319477">
    <w:abstractNumId w:val="22"/>
  </w:num>
  <w:num w:numId="31" w16cid:durableId="668798292">
    <w:abstractNumId w:val="35"/>
  </w:num>
  <w:num w:numId="32" w16cid:durableId="645475748">
    <w:abstractNumId w:val="28"/>
  </w:num>
  <w:num w:numId="33" w16cid:durableId="1448236197">
    <w:abstractNumId w:val="17"/>
  </w:num>
  <w:num w:numId="34" w16cid:durableId="1671636414">
    <w:abstractNumId w:val="20"/>
  </w:num>
  <w:num w:numId="35" w16cid:durableId="1443113214">
    <w:abstractNumId w:val="39"/>
  </w:num>
  <w:num w:numId="36" w16cid:durableId="6347937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23830844">
    <w:abstractNumId w:val="12"/>
  </w:num>
  <w:num w:numId="38" w16cid:durableId="879515293">
    <w:abstractNumId w:val="14"/>
  </w:num>
  <w:num w:numId="39" w16cid:durableId="257644758">
    <w:abstractNumId w:val="34"/>
  </w:num>
  <w:num w:numId="40" w16cid:durableId="1776553736">
    <w:abstractNumId w:val="27"/>
  </w:num>
  <w:num w:numId="41" w16cid:durableId="1729262786">
    <w:abstractNumId w:val="19"/>
  </w:num>
  <w:num w:numId="42" w16cid:durableId="607781913">
    <w:abstractNumId w:val="10"/>
  </w:num>
  <w:num w:numId="43" w16cid:durableId="1808278011">
    <w:abstractNumId w:val="44"/>
  </w:num>
  <w:num w:numId="44" w16cid:durableId="1451782995">
    <w:abstractNumId w:val="38"/>
  </w:num>
  <w:num w:numId="45" w16cid:durableId="479542482">
    <w:abstractNumId w:val="40"/>
  </w:num>
  <w:num w:numId="46" w16cid:durableId="1673756642">
    <w:abstractNumId w:val="26"/>
  </w:num>
  <w:num w:numId="47" w16cid:durableId="1557547545">
    <w:abstractNumId w:val="23"/>
  </w:num>
  <w:num w:numId="48" w16cid:durableId="238370462">
    <w:abstractNumId w:val="32"/>
  </w:num>
  <w:num w:numId="49" w16cid:durableId="9295848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40"/>
    <w:rsid w:val="00002EBA"/>
    <w:rsid w:val="00010D2D"/>
    <w:rsid w:val="00012DAE"/>
    <w:rsid w:val="00015908"/>
    <w:rsid w:val="000163AE"/>
    <w:rsid w:val="00024925"/>
    <w:rsid w:val="000279E3"/>
    <w:rsid w:val="00032AC4"/>
    <w:rsid w:val="00040169"/>
    <w:rsid w:val="00040A5B"/>
    <w:rsid w:val="00045739"/>
    <w:rsid w:val="00051E5E"/>
    <w:rsid w:val="0005299D"/>
    <w:rsid w:val="00052F9E"/>
    <w:rsid w:val="000543FE"/>
    <w:rsid w:val="000616A4"/>
    <w:rsid w:val="00067708"/>
    <w:rsid w:val="0007363F"/>
    <w:rsid w:val="00081518"/>
    <w:rsid w:val="00086655"/>
    <w:rsid w:val="0009078C"/>
    <w:rsid w:val="000929EC"/>
    <w:rsid w:val="00092DB7"/>
    <w:rsid w:val="00093247"/>
    <w:rsid w:val="00093982"/>
    <w:rsid w:val="00095E7F"/>
    <w:rsid w:val="000A4F7C"/>
    <w:rsid w:val="000A7079"/>
    <w:rsid w:val="000B23C6"/>
    <w:rsid w:val="000C2FEC"/>
    <w:rsid w:val="000D2B06"/>
    <w:rsid w:val="000D3370"/>
    <w:rsid w:val="000E5CC8"/>
    <w:rsid w:val="00105C9A"/>
    <w:rsid w:val="001066CE"/>
    <w:rsid w:val="00106FD7"/>
    <w:rsid w:val="00117F18"/>
    <w:rsid w:val="00120B9A"/>
    <w:rsid w:val="001220E8"/>
    <w:rsid w:val="00124692"/>
    <w:rsid w:val="0012623E"/>
    <w:rsid w:val="0012760E"/>
    <w:rsid w:val="0013727F"/>
    <w:rsid w:val="001379E3"/>
    <w:rsid w:val="001407FC"/>
    <w:rsid w:val="00140F4F"/>
    <w:rsid w:val="00141CD3"/>
    <w:rsid w:val="0014362B"/>
    <w:rsid w:val="00145749"/>
    <w:rsid w:val="001610AB"/>
    <w:rsid w:val="001634B0"/>
    <w:rsid w:val="00167A0F"/>
    <w:rsid w:val="0017320C"/>
    <w:rsid w:val="00177B55"/>
    <w:rsid w:val="0018015A"/>
    <w:rsid w:val="00187CDC"/>
    <w:rsid w:val="00193268"/>
    <w:rsid w:val="001A03CB"/>
    <w:rsid w:val="001A628E"/>
    <w:rsid w:val="001A7C10"/>
    <w:rsid w:val="001B2C87"/>
    <w:rsid w:val="001B47EF"/>
    <w:rsid w:val="001B5130"/>
    <w:rsid w:val="001B6D85"/>
    <w:rsid w:val="001C66AA"/>
    <w:rsid w:val="001D3CD4"/>
    <w:rsid w:val="00201687"/>
    <w:rsid w:val="0020228D"/>
    <w:rsid w:val="00203E41"/>
    <w:rsid w:val="00205014"/>
    <w:rsid w:val="00205AA7"/>
    <w:rsid w:val="00222D23"/>
    <w:rsid w:val="00225023"/>
    <w:rsid w:val="00230127"/>
    <w:rsid w:val="00230D82"/>
    <w:rsid w:val="00232531"/>
    <w:rsid w:val="00234EDD"/>
    <w:rsid w:val="002355DF"/>
    <w:rsid w:val="002407D6"/>
    <w:rsid w:val="00241E10"/>
    <w:rsid w:val="002517CF"/>
    <w:rsid w:val="00253509"/>
    <w:rsid w:val="00254984"/>
    <w:rsid w:val="00260284"/>
    <w:rsid w:val="002616FB"/>
    <w:rsid w:val="002703EE"/>
    <w:rsid w:val="002752FD"/>
    <w:rsid w:val="00282528"/>
    <w:rsid w:val="00292511"/>
    <w:rsid w:val="002B17A6"/>
    <w:rsid w:val="002B7E92"/>
    <w:rsid w:val="002C3D6B"/>
    <w:rsid w:val="002C51C0"/>
    <w:rsid w:val="002D3E33"/>
    <w:rsid w:val="002D56DA"/>
    <w:rsid w:val="002D75F8"/>
    <w:rsid w:val="002E2441"/>
    <w:rsid w:val="002F0B78"/>
    <w:rsid w:val="002F6572"/>
    <w:rsid w:val="002F746C"/>
    <w:rsid w:val="00300EAE"/>
    <w:rsid w:val="00316A66"/>
    <w:rsid w:val="003174C5"/>
    <w:rsid w:val="00324229"/>
    <w:rsid w:val="00343122"/>
    <w:rsid w:val="00350D7F"/>
    <w:rsid w:val="00351090"/>
    <w:rsid w:val="003622FD"/>
    <w:rsid w:val="0036735D"/>
    <w:rsid w:val="00373A9C"/>
    <w:rsid w:val="00375399"/>
    <w:rsid w:val="003761B4"/>
    <w:rsid w:val="00381D64"/>
    <w:rsid w:val="003A12C1"/>
    <w:rsid w:val="003A1FC5"/>
    <w:rsid w:val="003A7998"/>
    <w:rsid w:val="003B27A2"/>
    <w:rsid w:val="003C3DB8"/>
    <w:rsid w:val="003D1113"/>
    <w:rsid w:val="003D4883"/>
    <w:rsid w:val="003E0128"/>
    <w:rsid w:val="003F00DB"/>
    <w:rsid w:val="003F28BE"/>
    <w:rsid w:val="003F31F8"/>
    <w:rsid w:val="00400132"/>
    <w:rsid w:val="004027EA"/>
    <w:rsid w:val="00415EDC"/>
    <w:rsid w:val="00434612"/>
    <w:rsid w:val="004468B8"/>
    <w:rsid w:val="00462830"/>
    <w:rsid w:val="0047581C"/>
    <w:rsid w:val="00477C82"/>
    <w:rsid w:val="004805D9"/>
    <w:rsid w:val="00482A55"/>
    <w:rsid w:val="00486696"/>
    <w:rsid w:val="00493BCD"/>
    <w:rsid w:val="0049636C"/>
    <w:rsid w:val="004A715E"/>
    <w:rsid w:val="004B2E8C"/>
    <w:rsid w:val="004B544A"/>
    <w:rsid w:val="004B6BB8"/>
    <w:rsid w:val="004C3487"/>
    <w:rsid w:val="004D13A4"/>
    <w:rsid w:val="004D2CDC"/>
    <w:rsid w:val="004D3CDC"/>
    <w:rsid w:val="004D53FD"/>
    <w:rsid w:val="004E10C6"/>
    <w:rsid w:val="00500AC7"/>
    <w:rsid w:val="00500E1B"/>
    <w:rsid w:val="00503656"/>
    <w:rsid w:val="00507D12"/>
    <w:rsid w:val="00510F2B"/>
    <w:rsid w:val="005127D6"/>
    <w:rsid w:val="00523226"/>
    <w:rsid w:val="00534134"/>
    <w:rsid w:val="00540A83"/>
    <w:rsid w:val="005424E4"/>
    <w:rsid w:val="00551086"/>
    <w:rsid w:val="00557B09"/>
    <w:rsid w:val="00572D4A"/>
    <w:rsid w:val="00585AA3"/>
    <w:rsid w:val="005903A8"/>
    <w:rsid w:val="005A3AFB"/>
    <w:rsid w:val="005B0438"/>
    <w:rsid w:val="005B4061"/>
    <w:rsid w:val="005C372B"/>
    <w:rsid w:val="005D1381"/>
    <w:rsid w:val="005D1A8F"/>
    <w:rsid w:val="005D22A2"/>
    <w:rsid w:val="005D24AC"/>
    <w:rsid w:val="005D2718"/>
    <w:rsid w:val="005E01CA"/>
    <w:rsid w:val="005E0B0E"/>
    <w:rsid w:val="005E0C14"/>
    <w:rsid w:val="005E1BAF"/>
    <w:rsid w:val="005E60E3"/>
    <w:rsid w:val="005F00A5"/>
    <w:rsid w:val="005F332F"/>
    <w:rsid w:val="005F591E"/>
    <w:rsid w:val="005F661E"/>
    <w:rsid w:val="005F6964"/>
    <w:rsid w:val="005F74C3"/>
    <w:rsid w:val="005F7766"/>
    <w:rsid w:val="00605267"/>
    <w:rsid w:val="0060619B"/>
    <w:rsid w:val="00606A6E"/>
    <w:rsid w:val="00610DD5"/>
    <w:rsid w:val="006125AF"/>
    <w:rsid w:val="006216D4"/>
    <w:rsid w:val="00634417"/>
    <w:rsid w:val="006409AC"/>
    <w:rsid w:val="00640F4F"/>
    <w:rsid w:val="00645FDC"/>
    <w:rsid w:val="00650E4D"/>
    <w:rsid w:val="00652EC1"/>
    <w:rsid w:val="00652EF5"/>
    <w:rsid w:val="00664384"/>
    <w:rsid w:val="00667AC5"/>
    <w:rsid w:val="00674F6B"/>
    <w:rsid w:val="00680061"/>
    <w:rsid w:val="00683F8F"/>
    <w:rsid w:val="006A4D29"/>
    <w:rsid w:val="006A55C1"/>
    <w:rsid w:val="006B6B12"/>
    <w:rsid w:val="006C58E5"/>
    <w:rsid w:val="006C7668"/>
    <w:rsid w:val="006E02E2"/>
    <w:rsid w:val="006E1AB8"/>
    <w:rsid w:val="006E5466"/>
    <w:rsid w:val="006E7E99"/>
    <w:rsid w:val="006F5A41"/>
    <w:rsid w:val="00704852"/>
    <w:rsid w:val="007102C1"/>
    <w:rsid w:val="00717BA8"/>
    <w:rsid w:val="00717E80"/>
    <w:rsid w:val="007209DC"/>
    <w:rsid w:val="0072101B"/>
    <w:rsid w:val="0072494F"/>
    <w:rsid w:val="007308EF"/>
    <w:rsid w:val="00741AC7"/>
    <w:rsid w:val="00761C9C"/>
    <w:rsid w:val="00765E7C"/>
    <w:rsid w:val="00776B26"/>
    <w:rsid w:val="00782138"/>
    <w:rsid w:val="0078491B"/>
    <w:rsid w:val="00785C62"/>
    <w:rsid w:val="00790D6A"/>
    <w:rsid w:val="007920B7"/>
    <w:rsid w:val="00792465"/>
    <w:rsid w:val="00793DEA"/>
    <w:rsid w:val="00794CEB"/>
    <w:rsid w:val="007C0163"/>
    <w:rsid w:val="007C6581"/>
    <w:rsid w:val="007F512B"/>
    <w:rsid w:val="007F6760"/>
    <w:rsid w:val="007F722B"/>
    <w:rsid w:val="008017BB"/>
    <w:rsid w:val="0080298E"/>
    <w:rsid w:val="008065DB"/>
    <w:rsid w:val="00807393"/>
    <w:rsid w:val="0082473C"/>
    <w:rsid w:val="008258CF"/>
    <w:rsid w:val="00826B51"/>
    <w:rsid w:val="008370F0"/>
    <w:rsid w:val="00853A23"/>
    <w:rsid w:val="00854A1F"/>
    <w:rsid w:val="00865696"/>
    <w:rsid w:val="00872D53"/>
    <w:rsid w:val="00875C3B"/>
    <w:rsid w:val="00880CD2"/>
    <w:rsid w:val="00886472"/>
    <w:rsid w:val="008C6970"/>
    <w:rsid w:val="008C7C41"/>
    <w:rsid w:val="008D64C5"/>
    <w:rsid w:val="008E6C79"/>
    <w:rsid w:val="008F16C2"/>
    <w:rsid w:val="008F3029"/>
    <w:rsid w:val="00901CD0"/>
    <w:rsid w:val="00902D33"/>
    <w:rsid w:val="00903AE2"/>
    <w:rsid w:val="00903DC8"/>
    <w:rsid w:val="00903FA2"/>
    <w:rsid w:val="00910E9E"/>
    <w:rsid w:val="0091766D"/>
    <w:rsid w:val="00917D37"/>
    <w:rsid w:val="00933090"/>
    <w:rsid w:val="00953BB2"/>
    <w:rsid w:val="009625BC"/>
    <w:rsid w:val="009649AF"/>
    <w:rsid w:val="0096739C"/>
    <w:rsid w:val="00977BE1"/>
    <w:rsid w:val="00981087"/>
    <w:rsid w:val="0098227C"/>
    <w:rsid w:val="00987DDE"/>
    <w:rsid w:val="00995E78"/>
    <w:rsid w:val="00996F4F"/>
    <w:rsid w:val="009A481B"/>
    <w:rsid w:val="009C0DF0"/>
    <w:rsid w:val="009D0D69"/>
    <w:rsid w:val="009D1EBC"/>
    <w:rsid w:val="009D360A"/>
    <w:rsid w:val="009D5926"/>
    <w:rsid w:val="009D619A"/>
    <w:rsid w:val="009E2E44"/>
    <w:rsid w:val="009E3762"/>
    <w:rsid w:val="009E3B41"/>
    <w:rsid w:val="009E621E"/>
    <w:rsid w:val="00A0033B"/>
    <w:rsid w:val="00A1488F"/>
    <w:rsid w:val="00A34E80"/>
    <w:rsid w:val="00A359F4"/>
    <w:rsid w:val="00A418BA"/>
    <w:rsid w:val="00A419B5"/>
    <w:rsid w:val="00A47C0A"/>
    <w:rsid w:val="00A52D4B"/>
    <w:rsid w:val="00A56759"/>
    <w:rsid w:val="00A568D6"/>
    <w:rsid w:val="00A615BC"/>
    <w:rsid w:val="00A66EFB"/>
    <w:rsid w:val="00A7072B"/>
    <w:rsid w:val="00A744E7"/>
    <w:rsid w:val="00A90D7B"/>
    <w:rsid w:val="00AA128A"/>
    <w:rsid w:val="00AB30DC"/>
    <w:rsid w:val="00AB7CDD"/>
    <w:rsid w:val="00AC01CF"/>
    <w:rsid w:val="00AD0836"/>
    <w:rsid w:val="00AD1017"/>
    <w:rsid w:val="00AD635D"/>
    <w:rsid w:val="00AD6A84"/>
    <w:rsid w:val="00AE1B8F"/>
    <w:rsid w:val="00AE2951"/>
    <w:rsid w:val="00AF28F6"/>
    <w:rsid w:val="00AF5D7B"/>
    <w:rsid w:val="00B021FE"/>
    <w:rsid w:val="00B02F8E"/>
    <w:rsid w:val="00B128AB"/>
    <w:rsid w:val="00B13DE2"/>
    <w:rsid w:val="00B2140C"/>
    <w:rsid w:val="00B218D3"/>
    <w:rsid w:val="00B24A2A"/>
    <w:rsid w:val="00B25808"/>
    <w:rsid w:val="00B273AB"/>
    <w:rsid w:val="00B3259C"/>
    <w:rsid w:val="00B3306C"/>
    <w:rsid w:val="00B33B12"/>
    <w:rsid w:val="00B4024F"/>
    <w:rsid w:val="00B40AD6"/>
    <w:rsid w:val="00B44911"/>
    <w:rsid w:val="00B51886"/>
    <w:rsid w:val="00B52EE1"/>
    <w:rsid w:val="00B55D5A"/>
    <w:rsid w:val="00B60069"/>
    <w:rsid w:val="00B604F7"/>
    <w:rsid w:val="00B67D78"/>
    <w:rsid w:val="00B73802"/>
    <w:rsid w:val="00B74905"/>
    <w:rsid w:val="00B8461F"/>
    <w:rsid w:val="00B87C03"/>
    <w:rsid w:val="00B91B93"/>
    <w:rsid w:val="00B949F3"/>
    <w:rsid w:val="00B9688D"/>
    <w:rsid w:val="00BA3063"/>
    <w:rsid w:val="00BA51E1"/>
    <w:rsid w:val="00BB62A8"/>
    <w:rsid w:val="00BC10EC"/>
    <w:rsid w:val="00BC6139"/>
    <w:rsid w:val="00BC7724"/>
    <w:rsid w:val="00BD162C"/>
    <w:rsid w:val="00BD299D"/>
    <w:rsid w:val="00BE0BE2"/>
    <w:rsid w:val="00BE164F"/>
    <w:rsid w:val="00BE241C"/>
    <w:rsid w:val="00BE2D00"/>
    <w:rsid w:val="00BE3D17"/>
    <w:rsid w:val="00BE4CB1"/>
    <w:rsid w:val="00BF5155"/>
    <w:rsid w:val="00C01440"/>
    <w:rsid w:val="00C061FE"/>
    <w:rsid w:val="00C0679E"/>
    <w:rsid w:val="00C06BA7"/>
    <w:rsid w:val="00C156B7"/>
    <w:rsid w:val="00C2086A"/>
    <w:rsid w:val="00C309C8"/>
    <w:rsid w:val="00C35306"/>
    <w:rsid w:val="00C559A1"/>
    <w:rsid w:val="00C567A1"/>
    <w:rsid w:val="00C57D1D"/>
    <w:rsid w:val="00C769CA"/>
    <w:rsid w:val="00C90AEA"/>
    <w:rsid w:val="00CA1E8E"/>
    <w:rsid w:val="00CA59A5"/>
    <w:rsid w:val="00CA6BF9"/>
    <w:rsid w:val="00CB3DEA"/>
    <w:rsid w:val="00CC18A0"/>
    <w:rsid w:val="00CC2DF2"/>
    <w:rsid w:val="00CC45F5"/>
    <w:rsid w:val="00CC65AD"/>
    <w:rsid w:val="00CD10E9"/>
    <w:rsid w:val="00CD215C"/>
    <w:rsid w:val="00CD688A"/>
    <w:rsid w:val="00CD6B58"/>
    <w:rsid w:val="00CD6E23"/>
    <w:rsid w:val="00CE490D"/>
    <w:rsid w:val="00CF4D23"/>
    <w:rsid w:val="00CF5969"/>
    <w:rsid w:val="00D00A56"/>
    <w:rsid w:val="00D00ED3"/>
    <w:rsid w:val="00D0253C"/>
    <w:rsid w:val="00D106C3"/>
    <w:rsid w:val="00D133D6"/>
    <w:rsid w:val="00D16D90"/>
    <w:rsid w:val="00D178DA"/>
    <w:rsid w:val="00D20184"/>
    <w:rsid w:val="00D34C1C"/>
    <w:rsid w:val="00D40ECE"/>
    <w:rsid w:val="00D45A9D"/>
    <w:rsid w:val="00D46A38"/>
    <w:rsid w:val="00D53C52"/>
    <w:rsid w:val="00D65E03"/>
    <w:rsid w:val="00D7343E"/>
    <w:rsid w:val="00D76740"/>
    <w:rsid w:val="00D76881"/>
    <w:rsid w:val="00D770AE"/>
    <w:rsid w:val="00D83470"/>
    <w:rsid w:val="00D92540"/>
    <w:rsid w:val="00D92F7A"/>
    <w:rsid w:val="00D92F9B"/>
    <w:rsid w:val="00D96F60"/>
    <w:rsid w:val="00DA049F"/>
    <w:rsid w:val="00DA0523"/>
    <w:rsid w:val="00DB2930"/>
    <w:rsid w:val="00DB3C8D"/>
    <w:rsid w:val="00DC1B49"/>
    <w:rsid w:val="00DC3BF2"/>
    <w:rsid w:val="00DC6303"/>
    <w:rsid w:val="00DD30E2"/>
    <w:rsid w:val="00DD3A60"/>
    <w:rsid w:val="00DE1F4A"/>
    <w:rsid w:val="00DE325B"/>
    <w:rsid w:val="00DE6658"/>
    <w:rsid w:val="00DF46E9"/>
    <w:rsid w:val="00DF4F7C"/>
    <w:rsid w:val="00E059DF"/>
    <w:rsid w:val="00E111E5"/>
    <w:rsid w:val="00E17390"/>
    <w:rsid w:val="00E22D48"/>
    <w:rsid w:val="00E26A45"/>
    <w:rsid w:val="00E44596"/>
    <w:rsid w:val="00E46843"/>
    <w:rsid w:val="00E52D83"/>
    <w:rsid w:val="00E5644F"/>
    <w:rsid w:val="00E56835"/>
    <w:rsid w:val="00E57489"/>
    <w:rsid w:val="00E61660"/>
    <w:rsid w:val="00E64FB2"/>
    <w:rsid w:val="00E76D2F"/>
    <w:rsid w:val="00E77E38"/>
    <w:rsid w:val="00E82F97"/>
    <w:rsid w:val="00E85B8B"/>
    <w:rsid w:val="00E868D9"/>
    <w:rsid w:val="00E96D03"/>
    <w:rsid w:val="00EA2EE2"/>
    <w:rsid w:val="00EB362A"/>
    <w:rsid w:val="00EC0A51"/>
    <w:rsid w:val="00EC1E24"/>
    <w:rsid w:val="00EC3D45"/>
    <w:rsid w:val="00ED7CC4"/>
    <w:rsid w:val="00F00F9F"/>
    <w:rsid w:val="00F024F6"/>
    <w:rsid w:val="00F10D28"/>
    <w:rsid w:val="00F12AC0"/>
    <w:rsid w:val="00F12C59"/>
    <w:rsid w:val="00F17ADC"/>
    <w:rsid w:val="00F17CCB"/>
    <w:rsid w:val="00F27A01"/>
    <w:rsid w:val="00F3531A"/>
    <w:rsid w:val="00F41DEF"/>
    <w:rsid w:val="00F45759"/>
    <w:rsid w:val="00F508E8"/>
    <w:rsid w:val="00F50FA0"/>
    <w:rsid w:val="00F53BAF"/>
    <w:rsid w:val="00F63F70"/>
    <w:rsid w:val="00F71DBF"/>
    <w:rsid w:val="00F71F92"/>
    <w:rsid w:val="00F81106"/>
    <w:rsid w:val="00F836A4"/>
    <w:rsid w:val="00F87BEB"/>
    <w:rsid w:val="00F94FB6"/>
    <w:rsid w:val="00F97ED1"/>
    <w:rsid w:val="00FA11D3"/>
    <w:rsid w:val="00FB2C38"/>
    <w:rsid w:val="00FD19EE"/>
    <w:rsid w:val="00FE241F"/>
    <w:rsid w:val="00FE49A0"/>
    <w:rsid w:val="00FF0935"/>
    <w:rsid w:val="00FF258D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6B673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68D6"/>
    <w:pPr>
      <w:spacing w:line="240" w:lineRule="exact"/>
      <w:jc w:val="both"/>
    </w:pPr>
    <w:rPr>
      <w:rFonts w:ascii="Charter" w:hAnsi="Charter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after="320" w:line="320" w:lineRule="atLeast"/>
      <w:ind w:right="28"/>
      <w:jc w:val="left"/>
      <w:outlineLvl w:val="0"/>
    </w:pPr>
    <w:rPr>
      <w:rFonts w:ascii="FrontPage" w:hAnsi="FrontPage"/>
      <w:b/>
      <w:kern w:val="28"/>
      <w:sz w:val="28"/>
      <w:szCs w:val="19"/>
    </w:rPr>
  </w:style>
  <w:style w:type="paragraph" w:styleId="berschrift2">
    <w:name w:val="heading 2"/>
    <w:basedOn w:val="Standard"/>
    <w:next w:val="SCMTextkrper"/>
    <w:link w:val="berschrift2Zchn"/>
    <w:uiPriority w:val="9"/>
    <w:qFormat/>
    <w:pPr>
      <w:keepNext/>
      <w:keepLines/>
      <w:numPr>
        <w:ilvl w:val="1"/>
        <w:numId w:val="1"/>
      </w:numPr>
      <w:suppressLineNumbers/>
      <w:pBdr>
        <w:top w:val="single" w:sz="4" w:space="1" w:color="auto"/>
        <w:bottom w:val="single" w:sz="4" w:space="1" w:color="auto"/>
      </w:pBdr>
      <w:tabs>
        <w:tab w:val="left" w:pos="709"/>
      </w:tabs>
      <w:spacing w:after="280" w:line="280" w:lineRule="atLeast"/>
      <w:ind w:right="23"/>
      <w:jc w:val="left"/>
      <w:outlineLvl w:val="1"/>
    </w:pPr>
    <w:rPr>
      <w:rFonts w:ascii="FrontPage" w:hAnsi="FrontPage"/>
      <w:b/>
      <w:kern w:val="24"/>
      <w:szCs w:val="20"/>
    </w:rPr>
  </w:style>
  <w:style w:type="paragraph" w:styleId="berschrift3">
    <w:name w:val="heading 3"/>
    <w:basedOn w:val="Standard"/>
    <w:next w:val="SCMTextkrper"/>
    <w:link w:val="berschrift3Zchn"/>
    <w:uiPriority w:val="9"/>
    <w:qFormat/>
    <w:pPr>
      <w:keepNext/>
      <w:keepLines/>
      <w:numPr>
        <w:ilvl w:val="2"/>
        <w:numId w:val="1"/>
      </w:numPr>
      <w:suppressLineNumbers/>
      <w:pBdr>
        <w:top w:val="single" w:sz="4" w:space="1" w:color="auto"/>
        <w:bottom w:val="single" w:sz="4" w:space="1" w:color="auto"/>
      </w:pBdr>
      <w:spacing w:after="280" w:line="280" w:lineRule="atLeast"/>
      <w:ind w:right="17"/>
      <w:jc w:val="left"/>
      <w:outlineLvl w:val="2"/>
    </w:pPr>
    <w:rPr>
      <w:rFonts w:ascii="FrontPage" w:hAnsi="FrontPage"/>
      <w:b/>
      <w:kern w:val="22"/>
    </w:rPr>
  </w:style>
  <w:style w:type="paragraph" w:styleId="berschrift4">
    <w:name w:val="heading 4"/>
    <w:basedOn w:val="Standard"/>
    <w:next w:val="SCMTextkrper"/>
    <w:link w:val="berschrift4Zchn"/>
    <w:uiPriority w:val="9"/>
    <w:qFormat/>
    <w:pPr>
      <w:keepNext/>
      <w:numPr>
        <w:ilvl w:val="3"/>
        <w:numId w:val="1"/>
      </w:numPr>
      <w:pBdr>
        <w:top w:val="single" w:sz="4" w:space="1" w:color="auto"/>
        <w:bottom w:val="single" w:sz="4" w:space="1" w:color="auto"/>
      </w:pBdr>
      <w:spacing w:after="240" w:line="240" w:lineRule="atLeast"/>
      <w:ind w:right="11"/>
      <w:jc w:val="left"/>
      <w:outlineLvl w:val="3"/>
    </w:pPr>
    <w:rPr>
      <w:rFonts w:ascii="FrontPage" w:hAnsi="FrontPage"/>
      <w:b/>
      <w:bCs/>
      <w:kern w:val="22"/>
      <w:szCs w:val="28"/>
    </w:rPr>
  </w:style>
  <w:style w:type="paragraph" w:styleId="berschrift5">
    <w:name w:val="heading 5"/>
    <w:basedOn w:val="Standard"/>
    <w:next w:val="SCMTextkrper"/>
    <w:link w:val="berschrift5Zchn"/>
    <w:uiPriority w:val="9"/>
    <w:qFormat/>
    <w:pPr>
      <w:keepNext/>
      <w:numPr>
        <w:ilvl w:val="4"/>
        <w:numId w:val="1"/>
      </w:numPr>
      <w:pBdr>
        <w:top w:val="single" w:sz="4" w:space="1" w:color="auto"/>
        <w:bottom w:val="single" w:sz="4" w:space="1" w:color="auto"/>
      </w:pBdr>
      <w:spacing w:after="240" w:line="240" w:lineRule="atLeast"/>
      <w:ind w:right="6"/>
      <w:jc w:val="left"/>
      <w:outlineLvl w:val="4"/>
    </w:pPr>
    <w:rPr>
      <w:rFonts w:ascii="FrontPage" w:hAnsi="FrontPage"/>
      <w:b/>
      <w:kern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eckblattTitel3zeiligschwarz">
    <w:name w:val="Deckblatt_Titel_3zeilig_schwarz"/>
    <w:basedOn w:val="Standard"/>
    <w:pPr>
      <w:spacing w:line="780" w:lineRule="atLeast"/>
      <w:jc w:val="left"/>
    </w:pPr>
    <w:rPr>
      <w:rFonts w:ascii="FrontPage" w:hAnsi="FrontPage"/>
      <w:sz w:val="104"/>
      <w:szCs w:val="104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480"/>
        <w:tab w:val="right" w:leader="dot" w:pos="9072"/>
      </w:tabs>
      <w:spacing w:before="120" w:after="60"/>
    </w:pPr>
    <w:rPr>
      <w:rFonts w:cs="Arial"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tLeast"/>
      <w:jc w:val="left"/>
    </w:pPr>
    <w:rPr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Charter" w:hAnsi="Charter"/>
      <w:sz w:val="22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820"/>
        <w:tab w:val="right" w:pos="9639"/>
      </w:tabs>
      <w:spacing w:line="240" w:lineRule="atLeast"/>
      <w:jc w:val="left"/>
    </w:pPr>
    <w:rPr>
      <w:rFonts w:ascii="FrontPage" w:hAnsi="FrontPage"/>
      <w:sz w:val="20"/>
      <w:szCs w:val="19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Charter" w:hAnsi="Charter"/>
      <w:sz w:val="22"/>
      <w:szCs w:val="24"/>
    </w:rPr>
  </w:style>
  <w:style w:type="paragraph" w:customStyle="1" w:styleId="berschriftVerzeichnis">
    <w:name w:val="Überschrift_Verzeichnis"/>
    <w:basedOn w:val="berschrift1"/>
    <w:next w:val="Standard"/>
    <w:pPr>
      <w:numPr>
        <w:numId w:val="0"/>
      </w:numPr>
    </w:pPr>
  </w:style>
  <w:style w:type="character" w:styleId="Seitenzahl">
    <w:name w:val="page number"/>
    <w:basedOn w:val="Absatz-Standardschriftart"/>
    <w:uiPriority w:val="99"/>
    <w:rPr>
      <w:rFonts w:ascii="FrontPage" w:hAnsi="FrontPage" w:cs="Times New Roman"/>
      <w:b/>
      <w:sz w:val="20"/>
      <w:szCs w:val="20"/>
    </w:rPr>
  </w:style>
  <w:style w:type="paragraph" w:customStyle="1" w:styleId="DeckblattTitel3zeiligwei">
    <w:name w:val="Deckblatt_Titel_3zeilig_weiß"/>
    <w:basedOn w:val="Standard"/>
    <w:link w:val="DeckblattTitel3zeiligweiZchnZchn"/>
    <w:pPr>
      <w:spacing w:line="780" w:lineRule="atLeast"/>
      <w:jc w:val="left"/>
    </w:pPr>
    <w:rPr>
      <w:rFonts w:ascii="FrontPage" w:hAnsi="FrontPage"/>
      <w:color w:val="FFFFFF"/>
      <w:sz w:val="72"/>
      <w:szCs w:val="72"/>
    </w:rPr>
  </w:style>
  <w:style w:type="paragraph" w:customStyle="1" w:styleId="DeckblattSubheadlinewei">
    <w:name w:val="Deckblatt_Subheadline_weiß"/>
    <w:basedOn w:val="Standard"/>
    <w:pPr>
      <w:spacing w:line="280" w:lineRule="atLeast"/>
      <w:jc w:val="left"/>
    </w:pPr>
    <w:rPr>
      <w:rFonts w:ascii="FrontPage" w:hAnsi="FrontPage"/>
      <w:bCs/>
      <w:color w:val="FFFFFF"/>
      <w:sz w:val="23"/>
      <w:szCs w:val="23"/>
    </w:rPr>
  </w:style>
  <w:style w:type="paragraph" w:customStyle="1" w:styleId="DeckblattTitel2zeiligschwarz">
    <w:name w:val="Deckblatt_Titel_2zeilig_schwarz"/>
    <w:basedOn w:val="Standard"/>
    <w:pPr>
      <w:spacing w:line="1080" w:lineRule="atLeast"/>
      <w:jc w:val="left"/>
    </w:pPr>
    <w:rPr>
      <w:rFonts w:ascii="FrontPage" w:hAnsi="FrontPage"/>
      <w:b/>
      <w:sz w:val="104"/>
      <w:szCs w:val="10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900"/>
        <w:tab w:val="right" w:leader="dot" w:pos="9072"/>
      </w:tabs>
      <w:spacing w:after="60"/>
      <w:ind w:left="221"/>
    </w:pPr>
    <w:rPr>
      <w:szCs w:val="19"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right" w:leader="dot" w:pos="9072"/>
      </w:tabs>
      <w:spacing w:after="60"/>
      <w:ind w:left="442"/>
    </w:pPr>
    <w:rPr>
      <w:szCs w:val="19"/>
    </w:rPr>
  </w:style>
  <w:style w:type="paragraph" w:customStyle="1" w:styleId="SCMMetadatenSeite2">
    <w:name w:val="SCM_Metadaten_Seite2"/>
    <w:basedOn w:val="Standard"/>
    <w:pPr>
      <w:spacing w:after="260" w:line="260" w:lineRule="atLeast"/>
      <w:jc w:val="left"/>
    </w:pPr>
    <w:rPr>
      <w:szCs w:val="22"/>
    </w:rPr>
  </w:style>
  <w:style w:type="character" w:customStyle="1" w:styleId="DeckblattTitel3zeiligweiZchnZchn">
    <w:name w:val="Deckblatt_Titel_3zeilig_weiß Zchn Zchn"/>
    <w:basedOn w:val="Absatz-Standardschriftart"/>
    <w:link w:val="DeckblattTitel3zeiligwei"/>
    <w:locked/>
    <w:rPr>
      <w:rFonts w:ascii="FrontPage" w:hAnsi="FrontPage" w:cs="Times New Roman"/>
      <w:color w:val="FFFFFF"/>
      <w:sz w:val="72"/>
      <w:szCs w:val="72"/>
      <w:lang w:val="de-DE" w:eastAsia="de-DE" w:bidi="ar-SA"/>
    </w:rPr>
  </w:style>
  <w:style w:type="paragraph" w:customStyle="1" w:styleId="SCMTextkrper">
    <w:name w:val="SCM_Textkörper"/>
    <w:basedOn w:val="Standard"/>
    <w:link w:val="SCMTextkrperChar"/>
    <w:pPr>
      <w:spacing w:after="120" w:line="360" w:lineRule="auto"/>
    </w:pPr>
    <w:rPr>
      <w:szCs w:val="20"/>
    </w:rPr>
  </w:style>
  <w:style w:type="paragraph" w:customStyle="1" w:styleId="berschriftAbschnitt">
    <w:name w:val="Überschrift_Abschnitt"/>
    <w:basedOn w:val="berschriftVerzeichnis"/>
    <w:next w:val="SCMTextkrper"/>
  </w:style>
  <w:style w:type="paragraph" w:styleId="Funotentext">
    <w:name w:val="footnote text"/>
    <w:basedOn w:val="Standard"/>
    <w:link w:val="FunotentextZchn"/>
    <w:uiPriority w:val="99"/>
    <w:pPr>
      <w:spacing w:after="60"/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F00DB"/>
    <w:rPr>
      <w:rFonts w:ascii="Charter" w:hAnsi="Charter" w:cs="Times New Roman"/>
      <w:sz w:val="18"/>
    </w:rPr>
  </w:style>
  <w:style w:type="character" w:styleId="Funotenzeichen">
    <w:name w:val="footnote reference"/>
    <w:basedOn w:val="Absatz-Standardschriftart"/>
    <w:uiPriority w:val="99"/>
    <w:rPr>
      <w:rFonts w:cs="Times New Roman"/>
      <w:vertAlign w:val="superscript"/>
    </w:rPr>
  </w:style>
  <w:style w:type="paragraph" w:customStyle="1" w:styleId="Literatur">
    <w:name w:val="Literatur"/>
    <w:basedOn w:val="Standard"/>
    <w:link w:val="LiteraturZchn"/>
    <w:pPr>
      <w:spacing w:after="120" w:line="240" w:lineRule="atLeast"/>
      <w:ind w:left="360" w:hanging="360"/>
    </w:pPr>
  </w:style>
  <w:style w:type="paragraph" w:customStyle="1" w:styleId="LiteraturAutoren">
    <w:name w:val="Literatur_Autoren"/>
    <w:basedOn w:val="Literatur"/>
    <w:link w:val="LiteraturAutorenZchn"/>
    <w:rPr>
      <w:b/>
    </w:rPr>
  </w:style>
  <w:style w:type="character" w:customStyle="1" w:styleId="LiteraturZchn">
    <w:name w:val="Literatur Zchn"/>
    <w:basedOn w:val="Absatz-Standardschriftart"/>
    <w:link w:val="Literatur"/>
    <w:locked/>
    <w:rPr>
      <w:rFonts w:ascii="Bitstream Charter" w:hAnsi="Bitstream Charter" w:cs="Times New Roman"/>
      <w:sz w:val="24"/>
      <w:szCs w:val="24"/>
      <w:lang w:val="de-DE" w:eastAsia="de-DE" w:bidi="ar-SA"/>
    </w:rPr>
  </w:style>
  <w:style w:type="character" w:customStyle="1" w:styleId="LiteraturAutorenZchn">
    <w:name w:val="Literatur_Autoren Zchn"/>
    <w:basedOn w:val="LiteraturZchn"/>
    <w:link w:val="LiteraturAutoren"/>
    <w:locked/>
    <w:rPr>
      <w:rFonts w:ascii="Charter" w:hAnsi="Charter" w:cs="Times New Roman"/>
      <w:b/>
      <w:sz w:val="24"/>
      <w:szCs w:val="24"/>
      <w:lang w:val="de-DE" w:eastAsia="de-DE" w:bidi="ar-SA"/>
    </w:rPr>
  </w:style>
  <w:style w:type="paragraph" w:customStyle="1" w:styleId="Zitat1">
    <w:name w:val="Zitat1"/>
    <w:basedOn w:val="SCMTextkrper"/>
    <w:pPr>
      <w:ind w:left="567"/>
    </w:pPr>
    <w:rPr>
      <w:sz w:val="20"/>
    </w:rPr>
  </w:style>
  <w:style w:type="paragraph" w:styleId="Beschriftung">
    <w:name w:val="caption"/>
    <w:basedOn w:val="Standard"/>
    <w:next w:val="SCMTextkrper"/>
    <w:uiPriority w:val="35"/>
    <w:qFormat/>
    <w:pPr>
      <w:spacing w:after="120"/>
      <w:ind w:left="539" w:hanging="539"/>
      <w:jc w:val="left"/>
    </w:pPr>
    <w:rPr>
      <w:bCs/>
      <w:sz w:val="20"/>
      <w:szCs w:val="20"/>
    </w:rPr>
  </w:style>
  <w:style w:type="paragraph" w:customStyle="1" w:styleId="Abbildung">
    <w:name w:val="Abbildung"/>
    <w:basedOn w:val="SCMTextkrper"/>
    <w:pPr>
      <w:keepNext/>
      <w:spacing w:before="240"/>
      <w:jc w:val="left"/>
    </w:pPr>
  </w:style>
  <w:style w:type="paragraph" w:styleId="Abbildungsverzeichnis">
    <w:name w:val="table of figures"/>
    <w:basedOn w:val="Standard"/>
    <w:next w:val="Standard"/>
    <w:uiPriority w:val="99"/>
    <w:pPr>
      <w:tabs>
        <w:tab w:val="right" w:leader="dot" w:pos="9072"/>
      </w:tabs>
      <w:spacing w:after="60" w:line="360" w:lineRule="auto"/>
      <w:ind w:left="709" w:hanging="709"/>
    </w:pPr>
  </w:style>
  <w:style w:type="table" w:styleId="Tabellenraster">
    <w:name w:val="Table Grid"/>
    <w:basedOn w:val="NormaleTabelle"/>
    <w:uiPriority w:val="59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next w:val="SCMTextkrper"/>
    <w:pPr>
      <w:jc w:val="left"/>
    </w:pPr>
    <w:rPr>
      <w:sz w:val="20"/>
    </w:rPr>
  </w:style>
  <w:style w:type="paragraph" w:customStyle="1" w:styleId="Abkrzungsverzeichnis">
    <w:name w:val="Abkürzungsverzeichnis"/>
    <w:basedOn w:val="Standard"/>
    <w:pPr>
      <w:tabs>
        <w:tab w:val="left" w:pos="1418"/>
      </w:tabs>
      <w:spacing w:after="120" w:line="240" w:lineRule="atLeast"/>
      <w:ind w:left="1418" w:hanging="1418"/>
      <w:jc w:val="left"/>
    </w:pPr>
  </w:style>
  <w:style w:type="paragraph" w:styleId="Index1">
    <w:name w:val="index 1"/>
    <w:basedOn w:val="Standard"/>
    <w:next w:val="Standard"/>
    <w:uiPriority w:val="99"/>
    <w:semiHidden/>
    <w:pPr>
      <w:spacing w:after="60"/>
      <w:ind w:left="221" w:hanging="221"/>
    </w:pPr>
  </w:style>
  <w:style w:type="paragraph" w:styleId="Index2">
    <w:name w:val="index 2"/>
    <w:basedOn w:val="Standard"/>
    <w:next w:val="Standard"/>
    <w:uiPriority w:val="99"/>
    <w:semiHidden/>
    <w:pPr>
      <w:spacing w:after="60"/>
      <w:ind w:left="442" w:hanging="221"/>
    </w:pPr>
    <w:rPr>
      <w:sz w:val="20"/>
    </w:rPr>
  </w:style>
  <w:style w:type="paragraph" w:customStyle="1" w:styleId="DeckblattTitel2zeiligwei">
    <w:name w:val="Deckblatt_Titel_2zeilig_weiß"/>
    <w:basedOn w:val="Standard"/>
    <w:pPr>
      <w:spacing w:line="1080" w:lineRule="atLeast"/>
      <w:jc w:val="left"/>
    </w:pPr>
    <w:rPr>
      <w:rFonts w:ascii="FrontPage" w:hAnsi="FrontPage"/>
      <w:b/>
      <w:color w:val="FFFFFF"/>
      <w:sz w:val="104"/>
    </w:rPr>
  </w:style>
  <w:style w:type="paragraph" w:customStyle="1" w:styleId="DeckblattSubheadlineweifett">
    <w:name w:val="Deckblatt_Subheadline_weiß_fett"/>
    <w:basedOn w:val="DeckblattSubheadlinewei"/>
    <w:rPr>
      <w:b/>
    </w:rPr>
  </w:style>
  <w:style w:type="paragraph" w:customStyle="1" w:styleId="HervorhebungFett">
    <w:name w:val="Hervorhebung_Fett"/>
    <w:basedOn w:val="SCMTextkrper"/>
    <w:next w:val="SCMTextkrper"/>
    <w:rPr>
      <w:b/>
    </w:rPr>
  </w:style>
  <w:style w:type="paragraph" w:customStyle="1" w:styleId="HervorhebungKursiv">
    <w:name w:val="Hervorhebung_Kursiv"/>
    <w:basedOn w:val="SCMTextkrper"/>
    <w:next w:val="SCMTextkrper"/>
    <w:rPr>
      <w:i/>
    </w:rPr>
  </w:style>
  <w:style w:type="paragraph" w:customStyle="1" w:styleId="DeckblattSubheadlineschwarz">
    <w:name w:val="Deckblatt_Subheadline_schwarz"/>
    <w:basedOn w:val="Standard"/>
    <w:pPr>
      <w:spacing w:line="280" w:lineRule="atLeast"/>
      <w:jc w:val="left"/>
    </w:pPr>
    <w:rPr>
      <w:rFonts w:ascii="FrontPage" w:hAnsi="FrontPage"/>
      <w:color w:val="FFFFFF"/>
      <w:sz w:val="23"/>
    </w:rPr>
  </w:style>
  <w:style w:type="paragraph" w:customStyle="1" w:styleId="DeckblattSubheadlineschwarzfett">
    <w:name w:val="Deckblatt_Subheadline_schwarz_fett"/>
    <w:basedOn w:val="Standard"/>
    <w:pPr>
      <w:spacing w:line="280" w:lineRule="atLeast"/>
      <w:jc w:val="left"/>
    </w:pPr>
    <w:rPr>
      <w:rFonts w:ascii="FrontPage" w:hAnsi="FrontPage"/>
      <w:b/>
      <w:sz w:val="23"/>
    </w:rPr>
  </w:style>
  <w:style w:type="paragraph" w:styleId="Sprechblasentext">
    <w:name w:val="Balloon Text"/>
    <w:basedOn w:val="Standard"/>
    <w:link w:val="SprechblasentextZchn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 w:cs="Tahoma"/>
      <w:sz w:val="16"/>
      <w:szCs w:val="16"/>
    </w:rPr>
  </w:style>
  <w:style w:type="character" w:customStyle="1" w:styleId="SCMTextkrperChar">
    <w:name w:val="SCM_Textkörper Char"/>
    <w:basedOn w:val="Absatz-Standardschriftart"/>
    <w:link w:val="SCMTextkrper"/>
    <w:locked/>
    <w:rPr>
      <w:rFonts w:ascii="Charter" w:hAnsi="Charter" w:cs="Times New Roman"/>
      <w:sz w:val="22"/>
      <w:lang w:val="de-DE" w:eastAsia="de-DE" w:bidi="ar-SA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right" w:leader="dot" w:pos="9072"/>
      </w:tabs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pPr>
      <w:tabs>
        <w:tab w:val="right" w:leader="dot" w:pos="9072"/>
      </w:tabs>
      <w:ind w:left="880"/>
    </w:pPr>
  </w:style>
  <w:style w:type="paragraph" w:styleId="Literaturverzeichnis">
    <w:name w:val="Bibliography"/>
    <w:basedOn w:val="Standard"/>
    <w:next w:val="Standard"/>
    <w:uiPriority w:val="37"/>
    <w:unhideWhenUsed/>
  </w:style>
  <w:style w:type="paragraph" w:customStyle="1" w:styleId="StyleSCMTextkrperTimesNewRoman">
    <w:name w:val="Style SCM_Textkörper + Times New Roman"/>
    <w:basedOn w:val="SCMTextkrper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205014"/>
    <w:pPr>
      <w:ind w:left="720"/>
      <w:contextualSpacing/>
    </w:pPr>
  </w:style>
  <w:style w:type="numbering" w:customStyle="1" w:styleId="Aufzhlung">
    <w:name w:val="Aufzählung"/>
    <w:pPr>
      <w:numPr>
        <w:numId w:val="3"/>
      </w:numPr>
    </w:pPr>
  </w:style>
  <w:style w:type="character" w:styleId="Platzhaltertext">
    <w:name w:val="Placeholder Text"/>
    <w:basedOn w:val="Absatz-Standardschriftart"/>
    <w:uiPriority w:val="99"/>
    <w:semiHidden/>
    <w:rsid w:val="00910E9E"/>
    <w:rPr>
      <w:color w:val="808080"/>
    </w:rPr>
  </w:style>
  <w:style w:type="paragraph" w:customStyle="1" w:styleId="berschrift">
    <w:name w:val="Überschrift"/>
    <w:basedOn w:val="berschrift1"/>
    <w:link w:val="berschriftZchn"/>
    <w:qFormat/>
    <w:rsid w:val="00A568D6"/>
    <w:rPr>
      <w:sz w:val="32"/>
    </w:rPr>
  </w:style>
  <w:style w:type="character" w:customStyle="1" w:styleId="berschriftZchn">
    <w:name w:val="Überschrift Zchn"/>
    <w:basedOn w:val="berschrift1Zchn"/>
    <w:link w:val="berschrift"/>
    <w:rsid w:val="00A568D6"/>
    <w:rPr>
      <w:rFonts w:ascii="FrontPage" w:eastAsiaTheme="majorEastAsia" w:hAnsi="FrontPage" w:cstheme="majorBidi"/>
      <w:b/>
      <w:bCs w:val="0"/>
      <w:kern w:val="28"/>
      <w:sz w:val="32"/>
      <w:szCs w:val="19"/>
    </w:rPr>
  </w:style>
  <w:style w:type="paragraph" w:customStyle="1" w:styleId="berschriftI">
    <w:name w:val="Überschrift I"/>
    <w:basedOn w:val="berschrift1"/>
    <w:link w:val="berschriftIZchn"/>
    <w:qFormat/>
    <w:rsid w:val="00785C62"/>
    <w:rPr>
      <w:sz w:val="32"/>
    </w:rPr>
  </w:style>
  <w:style w:type="character" w:customStyle="1" w:styleId="berschriftIZchn">
    <w:name w:val="Überschrift I Zchn"/>
    <w:basedOn w:val="berschrift1Zchn"/>
    <w:link w:val="berschriftI"/>
    <w:rsid w:val="00785C62"/>
    <w:rPr>
      <w:rFonts w:ascii="FrontPage" w:eastAsiaTheme="majorEastAsia" w:hAnsi="FrontPage" w:cstheme="majorBidi"/>
      <w:b/>
      <w:bCs w:val="0"/>
      <w:kern w:val="28"/>
      <w:sz w:val="32"/>
      <w:szCs w:val="19"/>
    </w:rPr>
  </w:style>
  <w:style w:type="character" w:styleId="BesuchterLink">
    <w:name w:val="FollowedHyperlink"/>
    <w:basedOn w:val="Absatz-Standardschriftart"/>
    <w:semiHidden/>
    <w:unhideWhenUsed/>
    <w:rsid w:val="00086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s://www.tu-darmstadt.de/media/medien_stabsstelle_km/services/medien_cd/das_bild_der_tu_darmstadt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tu-darmstadt.de/kommunikation_und_medien/corporate_design_1/schriften_und_vorlagen/index.en.jsp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chmidt\LOKALE~1\Temp\word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BE51E5487C4C548BBA9784265A0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E6F77-EB5B-4AE5-A17F-62593E23549F}"/>
      </w:docPartPr>
      <w:docPartBody>
        <w:p w:rsidR="00DC584E" w:rsidRDefault="00DC584E">
          <w:r w:rsidRPr="00B05E2D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ontPage">
    <w:altName w:val="Calibri"/>
    <w:panose1 w:val="020B0604020202020204"/>
    <w:charset w:val="00"/>
    <w:family w:val="auto"/>
    <w:pitch w:val="variable"/>
    <w:sig w:usb0="A00000EF" w:usb1="2000F5C7" w:usb2="00000000" w:usb3="00000000" w:csb0="00000093" w:csb1="00000000"/>
  </w:font>
  <w:font w:name="Bitstream Charter">
    <w:altName w:val="Courier New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fford">
    <w:altName w:val="Calibri"/>
    <w:panose1 w:val="020B0604020202020204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4E"/>
    <w:rsid w:val="000959EF"/>
    <w:rsid w:val="00A3025C"/>
    <w:rsid w:val="00D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58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TUD08</b:Tag>
    <b:SourceType>InternetSite</b:SourceType>
    <b:Guid>{70EFA880-0B9D-4D77-B5BB-653007339467}</b:Guid>
    <b:Title>Corporate Design Manual</b:Title>
    <b:Year>2008</b:Year>
    <b:ProductionCompany>TU Darmstadt</b:ProductionCompany>
    <b:Month>Juni</b:Month>
    <b:YearAccessed>2008</b:YearAccessed>
    <b:MonthAccessed>Juni</b:MonthAccessed>
    <b:DayAccessed>28</b:DayAccessed>
    <b:URL>http://www.tu-darmstadt.de/media/illustrationen/referat_kommunikation/corporate_design/das_bild_der_tu_darmstadt.pdf</b:URL>
    <b:Version>2</b:Version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2CFEBC-0AA3-418B-BD13-BBE062C0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C:\DOKUME~1\schmidt\LOKALE~1\Temp\word-1.dotx</Template>
  <TotalTime>0</TotalTime>
  <Pages>11</Pages>
  <Words>690</Words>
  <Characters>4874</Characters>
  <Application>Microsoft Office Word</Application>
  <DocSecurity>0</DocSecurity>
  <Lines>256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Dokumentenvorlage: Studien- und Diplomarbeiten</vt:lpstr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Dokumentenvorlage: Studien- und Diplomarbeiten</dc:title>
  <dc:subject>Dokumentenvorlage</dc:subject>
  <dc:creator/>
  <cp:keywords/>
  <dc:description/>
  <cp:lastModifiedBy/>
  <cp:revision>1</cp:revision>
  <dcterms:created xsi:type="dcterms:W3CDTF">2013-11-18T11:30:00Z</dcterms:created>
  <dcterms:modified xsi:type="dcterms:W3CDTF">2022-06-20T07:11:00Z</dcterms:modified>
</cp:coreProperties>
</file>